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BltenTablosu"/>
        <w:tblW w:w="3220" w:type="pct"/>
        <w:tblLook w:val="0660" w:firstRow="1" w:lastRow="1" w:firstColumn="0" w:lastColumn="0" w:noHBand="1" w:noVBand="1"/>
        <w:tblDescription w:val="Title"/>
      </w:tblPr>
      <w:tblGrid>
        <w:gridCol w:w="6741"/>
      </w:tblGrid>
      <w:tr w:rsidR="005D5BF5" w:rsidRPr="00BB6E93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BB6E93" w:rsidRDefault="005D5BF5">
            <w:pPr>
              <w:pStyle w:val="TabloAlan"/>
              <w:rPr>
                <w:lang w:val="tr-TR"/>
              </w:rPr>
            </w:pPr>
          </w:p>
        </w:tc>
      </w:tr>
      <w:tr w:rsidR="005D5BF5" w:rsidRPr="00BB6E93" w:rsidTr="00643017">
        <w:tc>
          <w:tcPr>
            <w:tcW w:w="5000" w:type="pct"/>
            <w:shd w:val="clear" w:color="auto" w:fill="E9E1EE" w:themeFill="accent5" w:themeFillTint="33"/>
          </w:tcPr>
          <w:p w:rsidR="005D5BF5" w:rsidRPr="00286AD0" w:rsidRDefault="001F6BD3" w:rsidP="001F6BD3">
            <w:pPr>
              <w:pStyle w:val="Balk"/>
              <w:jc w:val="center"/>
              <w:rPr>
                <w:b/>
                <w:lang w:val="tr-TR"/>
              </w:rPr>
            </w:pPr>
            <w:r w:rsidRPr="00286AD0">
              <w:rPr>
                <w:b/>
                <w:lang w:val="tr-TR"/>
              </w:rPr>
              <w:t>TEKNOLOJİYE BAĞIMLI YAŞAMA</w:t>
            </w:r>
          </w:p>
        </w:tc>
      </w:tr>
      <w:tr w:rsidR="005D5BF5" w:rsidRPr="00BB6E93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BB6E93" w:rsidRDefault="005D5BF5">
            <w:pPr>
              <w:pStyle w:val="TabloAlan"/>
              <w:rPr>
                <w:lang w:val="tr-TR"/>
              </w:rPr>
            </w:pPr>
          </w:p>
        </w:tc>
      </w:tr>
    </w:tbl>
    <w:p w:rsidR="00286AD0" w:rsidRDefault="00286AD0" w:rsidP="00286AD0">
      <w:pPr>
        <w:pStyle w:val="Kurulu"/>
        <w:ind w:left="0"/>
        <w:rPr>
          <w:b/>
          <w:color w:val="auto"/>
          <w:sz w:val="22"/>
          <w:lang w:val="tr-TR"/>
        </w:rPr>
      </w:pPr>
      <w:r w:rsidRPr="007A4F78">
        <w:rPr>
          <w:noProof/>
          <w:sz w:val="22"/>
          <w:lang w:val="tr-TR" w:eastAsia="tr-TR"/>
        </w:rPr>
        <w:drawing>
          <wp:anchor distT="0" distB="0" distL="114300" distR="114300" simplePos="0" relativeHeight="251666432" behindDoc="0" locked="0" layoutInCell="1" allowOverlap="1" wp14:anchorId="4FA8EBB0" wp14:editId="1E66A1C5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2352675" cy="1552575"/>
            <wp:effectExtent l="0" t="0" r="9525" b="9525"/>
            <wp:wrapSquare wrapText="bothSides"/>
            <wp:docPr id="8" name="Resim 8" descr="C:\Users\Borda Fen-2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rda Fen-2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F78" w:rsidRPr="00286AD0" w:rsidRDefault="007A4F78" w:rsidP="00286AD0">
      <w:pPr>
        <w:pStyle w:val="Kurulu"/>
        <w:ind w:left="0"/>
        <w:rPr>
          <w:sz w:val="28"/>
          <w:lang w:val="tr-TR"/>
        </w:rPr>
      </w:pPr>
      <w:r w:rsidRPr="00286AD0">
        <w:rPr>
          <w:b/>
          <w:color w:val="auto"/>
          <w:sz w:val="22"/>
          <w:lang w:val="tr-TR"/>
        </w:rPr>
        <w:t xml:space="preserve">Unutma!                                                      </w:t>
      </w:r>
    </w:p>
    <w:p w:rsidR="00286AD0" w:rsidRPr="00E313F3" w:rsidRDefault="001F6BD3" w:rsidP="00286AD0">
      <w:pPr>
        <w:pStyle w:val="Kurulu"/>
        <w:tabs>
          <w:tab w:val="left" w:pos="4035"/>
          <w:tab w:val="left" w:pos="7230"/>
        </w:tabs>
        <w:spacing w:before="0"/>
        <w:ind w:left="0"/>
        <w:jc w:val="both"/>
        <w:rPr>
          <w:rFonts w:ascii="Book Antiqua" w:hAnsi="Book Antiqua"/>
          <w:color w:val="auto"/>
          <w:sz w:val="22"/>
          <w:lang w:val="tr-TR"/>
        </w:rPr>
      </w:pPr>
      <w:r w:rsidRPr="00E313F3">
        <w:rPr>
          <w:rFonts w:ascii="Book Antiqua" w:hAnsi="Book Antiqua"/>
          <w:color w:val="auto"/>
          <w:sz w:val="22"/>
          <w:lang w:val="tr-TR"/>
        </w:rPr>
        <w:t>Düzenli spor yapmak, müzik aleti çalmak bağımlılıklardan uzak tutar.</w:t>
      </w:r>
    </w:p>
    <w:p w:rsidR="00286AD0" w:rsidRDefault="00286AD0" w:rsidP="00286AD0">
      <w:pPr>
        <w:pStyle w:val="Kurulu"/>
        <w:ind w:left="0"/>
        <w:jc w:val="both"/>
        <w:rPr>
          <w:b/>
          <w:color w:val="auto"/>
          <w:sz w:val="22"/>
          <w:lang w:val="tr-TR"/>
        </w:rPr>
      </w:pPr>
      <w:bookmarkStart w:id="0" w:name="_GoBack"/>
      <w:bookmarkEnd w:id="0"/>
    </w:p>
    <w:p w:rsidR="005D5BF5" w:rsidRPr="00286AD0" w:rsidRDefault="007A4F78" w:rsidP="00286AD0">
      <w:pPr>
        <w:pStyle w:val="Kurulu"/>
        <w:ind w:left="0"/>
        <w:jc w:val="both"/>
        <w:rPr>
          <w:rFonts w:ascii="Book Antiqua" w:hAnsi="Book Antiqua" w:cs="Tahoma"/>
          <w:sz w:val="22"/>
          <w:lang w:val="tr-TR"/>
        </w:rPr>
      </w:pPr>
      <w:r w:rsidRPr="00286AD0">
        <w:rPr>
          <w:b/>
          <w:color w:val="auto"/>
          <w:sz w:val="22"/>
          <w:lang w:val="tr-TR"/>
        </w:rPr>
        <w:t>BAĞIMLILIK NEDİR</w:t>
      </w:r>
      <w:r w:rsidRPr="00286AD0">
        <w:rPr>
          <w:rFonts w:ascii="Book Antiqua" w:hAnsi="Book Antiqua" w:cs="Tahoma"/>
          <w:b/>
          <w:color w:val="auto"/>
          <w:sz w:val="22"/>
          <w:lang w:val="tr-TR"/>
        </w:rPr>
        <w:t>?</w:t>
      </w:r>
      <w:r w:rsidR="00286AD0" w:rsidRPr="00286AD0">
        <w:rPr>
          <w:rFonts w:ascii="Book Antiqua" w:hAnsi="Book Antiqua" w:cs="Tahoma"/>
          <w:color w:val="auto"/>
          <w:sz w:val="22"/>
          <w:lang w:val="tr-TR"/>
        </w:rPr>
        <w:t xml:space="preserve"> </w:t>
      </w:r>
      <w:r w:rsidRPr="00E313F3">
        <w:rPr>
          <w:rFonts w:ascii="Book Antiqua" w:hAnsi="Book Antiqua"/>
          <w:color w:val="auto"/>
          <w:sz w:val="22"/>
          <w:lang w:val="tr-TR"/>
        </w:rPr>
        <w:t>Bağımlılık kişinin kullandığı bir nesne veya yaptığı bir eylem üzerinde kontrolünü kaybetmesidir. Kişinin iradesi dışında sürdürdüğü bu kullanım veya davranış, zorunlu iş ve ilişkileri dışında bütün vaktini ve enerjisini tüketir.</w:t>
      </w:r>
      <w:r w:rsidR="00D32517" w:rsidRPr="00BB6E9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217EBBDE" wp14:editId="15FA08EC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5057775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Metin Kutusu 5" descr="Bülten kenar çubuğ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Pr="00C416A1" w:rsidRDefault="00A06938">
                            <w:pPr>
                              <w:pStyle w:val="Fotoraf"/>
                              <w:rPr>
                                <w:lang w:val="tr-TR"/>
                              </w:rPr>
                            </w:pPr>
                            <w:r w:rsidRPr="00A06938"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042022D9" wp14:editId="5FE59408">
                                  <wp:extent cx="2113280" cy="1869602"/>
                                  <wp:effectExtent l="0" t="0" r="1270" b="0"/>
                                  <wp:docPr id="1" name="Resim 1" descr="C:\Users\Borda Fen-2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orda Fen-2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3280" cy="1869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6BD3" w:rsidRPr="00643017" w:rsidRDefault="001F6BD3" w:rsidP="001F6BD3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12739B" w:themeColor="accent1" w:themeShade="BF"/>
                                <w:lang w:val="tr-TR"/>
                              </w:rPr>
                            </w:pPr>
                            <w:r w:rsidRPr="00643017">
                              <w:rPr>
                                <w:b/>
                                <w:color w:val="12739B" w:themeColor="accent1" w:themeShade="BF"/>
                                <w:lang w:val="tr-TR"/>
                              </w:rPr>
                              <w:t xml:space="preserve">ANTALYA </w:t>
                            </w:r>
                          </w:p>
                          <w:p w:rsidR="005D5BF5" w:rsidRPr="00643017" w:rsidRDefault="001F6BD3" w:rsidP="001F6BD3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12739B" w:themeColor="accent1" w:themeShade="BF"/>
                                <w:lang w:val="tr-TR"/>
                              </w:rPr>
                            </w:pPr>
                            <w:r w:rsidRPr="00643017">
                              <w:rPr>
                                <w:b/>
                                <w:color w:val="12739B" w:themeColor="accent1" w:themeShade="BF"/>
                                <w:lang w:val="tr-TR"/>
                              </w:rPr>
                              <w:t>TÜRKİYE ODALAR VE BORSALAR BİRLİĞİ FEN LİSESİ</w:t>
                            </w:r>
                          </w:p>
                          <w:p w:rsidR="001F6BD3" w:rsidRDefault="001F6BD3" w:rsidP="001F6BD3">
                            <w:pPr>
                              <w:spacing w:before="0" w:after="0"/>
                              <w:rPr>
                                <w:sz w:val="20"/>
                                <w:lang w:val="tr-TR"/>
                              </w:rPr>
                            </w:pPr>
                          </w:p>
                          <w:p w:rsidR="001F6BD3" w:rsidRPr="001F6BD3" w:rsidRDefault="001F6BD3" w:rsidP="001F6BD3">
                            <w:pPr>
                              <w:spacing w:before="0" w:after="0"/>
                              <w:rPr>
                                <w:sz w:val="20"/>
                                <w:lang w:val="tr-TR"/>
                              </w:rPr>
                            </w:pPr>
                            <w:proofErr w:type="spellStart"/>
                            <w:r w:rsidRPr="001F6BD3">
                              <w:rPr>
                                <w:sz w:val="20"/>
                                <w:lang w:val="tr-TR"/>
                              </w:rPr>
                              <w:t>Tlf</w:t>
                            </w:r>
                            <w:proofErr w:type="spellEnd"/>
                            <w:r w:rsidRPr="001F6BD3">
                              <w:rPr>
                                <w:sz w:val="20"/>
                                <w:lang w:val="tr-TR"/>
                              </w:rPr>
                              <w:t>: 0242 5024204</w:t>
                            </w:r>
                          </w:p>
                          <w:p w:rsidR="001F6BD3" w:rsidRPr="001F6BD3" w:rsidRDefault="001F6BD3" w:rsidP="001F6BD3">
                            <w:pPr>
                              <w:spacing w:before="0" w:after="0"/>
                              <w:rPr>
                                <w:sz w:val="20"/>
                                <w:lang w:val="tr-TR"/>
                              </w:rPr>
                            </w:pPr>
                            <w:r w:rsidRPr="001F6BD3">
                              <w:rPr>
                                <w:sz w:val="20"/>
                                <w:lang w:val="tr-TR"/>
                              </w:rPr>
                              <w:t xml:space="preserve">http://tobbfenlis.meb.k12.tr/  </w:t>
                            </w:r>
                          </w:p>
                          <w:tbl>
                            <w:tblPr>
                              <w:tblStyle w:val="BltenTablosu"/>
                              <w:tblW w:w="5366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588"/>
                            </w:tblGrid>
                            <w:tr w:rsidR="005D5BF5" w:rsidRPr="00C416A1" w:rsidTr="00286AD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588" w:type="dxa"/>
                                  <w:tcBorders>
                                    <w:bottom w:val="nil"/>
                                  </w:tcBorders>
                                </w:tcPr>
                                <w:p w:rsidR="005D5BF5" w:rsidRPr="00C416A1" w:rsidRDefault="005D5BF5">
                                  <w:pPr>
                                    <w:pStyle w:val="TabloAlan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5D5BF5" w:rsidRPr="00C416A1" w:rsidTr="00286AD0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5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Pr="00C416A1" w:rsidRDefault="001F6BD3" w:rsidP="001F6BD3">
                                  <w:pPr>
                                    <w:rPr>
                                      <w:lang w:val="tr-TR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056CCF67" wp14:editId="3A5D4363">
                                        <wp:extent cx="2095500" cy="3238500"/>
                                        <wp:effectExtent l="0" t="0" r="0" b="0"/>
                                        <wp:docPr id="7" name="Resim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95500" cy="3238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D5BF5" w:rsidRPr="00C416A1" w:rsidRDefault="00286AD0">
                            <w:pPr>
                              <w:pStyle w:val="AralkYok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26EF03CF" wp14:editId="3A71E3AE">
                                  <wp:extent cx="2047875" cy="1562100"/>
                                  <wp:effectExtent l="0" t="0" r="9525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w14:anchorId="217EBBDE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alt="Bülten kenar çubuğu 1" style="position:absolute;left:0;text-align:left;margin-left:0;margin-top:0;width:241.5pt;height:282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" o:allowoverlap="f" filled="f" stroked="f" strokeweight=".5pt">
                <v:textbox inset="1.44pt,0,1.44pt,0">
                  <w:txbxContent>
                    <w:p w:rsidR="005D5BF5" w:rsidRPr="00C416A1" w:rsidRDefault="00A06938">
                      <w:pPr>
                        <w:pStyle w:val="Fotoraf"/>
                        <w:rPr>
                          <w:lang w:val="tr-TR"/>
                        </w:rPr>
                      </w:pPr>
                      <w:r w:rsidRPr="00A06938"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042022D9" wp14:editId="5FE59408">
                            <wp:extent cx="2113280" cy="1869602"/>
                            <wp:effectExtent l="0" t="0" r="1270" b="0"/>
                            <wp:docPr id="1" name="Resim 1" descr="C:\Users\Borda Fen-2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orda Fen-2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3280" cy="1869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6BD3" w:rsidRPr="00643017" w:rsidRDefault="001F6BD3" w:rsidP="001F6BD3">
                      <w:pPr>
                        <w:spacing w:before="0" w:after="0"/>
                        <w:jc w:val="center"/>
                        <w:rPr>
                          <w:b/>
                          <w:color w:val="12739B" w:themeColor="accent1" w:themeShade="BF"/>
                          <w:lang w:val="tr-TR"/>
                        </w:rPr>
                      </w:pPr>
                      <w:r w:rsidRPr="00643017">
                        <w:rPr>
                          <w:b/>
                          <w:color w:val="12739B" w:themeColor="accent1" w:themeShade="BF"/>
                          <w:lang w:val="tr-TR"/>
                        </w:rPr>
                        <w:t xml:space="preserve">ANTALYA </w:t>
                      </w:r>
                    </w:p>
                    <w:p w:rsidR="005D5BF5" w:rsidRPr="00643017" w:rsidRDefault="001F6BD3" w:rsidP="001F6BD3">
                      <w:pPr>
                        <w:spacing w:before="0" w:after="0"/>
                        <w:jc w:val="center"/>
                        <w:rPr>
                          <w:b/>
                          <w:color w:val="12739B" w:themeColor="accent1" w:themeShade="BF"/>
                          <w:lang w:val="tr-TR"/>
                        </w:rPr>
                      </w:pPr>
                      <w:r w:rsidRPr="00643017">
                        <w:rPr>
                          <w:b/>
                          <w:color w:val="12739B" w:themeColor="accent1" w:themeShade="BF"/>
                          <w:lang w:val="tr-TR"/>
                        </w:rPr>
                        <w:t>TÜRKİYE ODALAR VE BORSALAR BİRLİĞİ FEN LİSESİ</w:t>
                      </w:r>
                    </w:p>
                    <w:p w:rsidR="001F6BD3" w:rsidRDefault="001F6BD3" w:rsidP="001F6BD3">
                      <w:pPr>
                        <w:spacing w:before="0" w:after="0"/>
                        <w:rPr>
                          <w:sz w:val="20"/>
                          <w:lang w:val="tr-TR"/>
                        </w:rPr>
                      </w:pPr>
                    </w:p>
                    <w:p w:rsidR="001F6BD3" w:rsidRPr="001F6BD3" w:rsidRDefault="001F6BD3" w:rsidP="001F6BD3">
                      <w:pPr>
                        <w:spacing w:before="0" w:after="0"/>
                        <w:rPr>
                          <w:sz w:val="20"/>
                          <w:lang w:val="tr-TR"/>
                        </w:rPr>
                      </w:pPr>
                      <w:proofErr w:type="spellStart"/>
                      <w:r w:rsidRPr="001F6BD3">
                        <w:rPr>
                          <w:sz w:val="20"/>
                          <w:lang w:val="tr-TR"/>
                        </w:rPr>
                        <w:t>Tlf</w:t>
                      </w:r>
                      <w:proofErr w:type="spellEnd"/>
                      <w:r w:rsidRPr="001F6BD3">
                        <w:rPr>
                          <w:sz w:val="20"/>
                          <w:lang w:val="tr-TR"/>
                        </w:rPr>
                        <w:t>: 0242 5024204</w:t>
                      </w:r>
                    </w:p>
                    <w:p w:rsidR="001F6BD3" w:rsidRPr="001F6BD3" w:rsidRDefault="001F6BD3" w:rsidP="001F6BD3">
                      <w:pPr>
                        <w:spacing w:before="0" w:after="0"/>
                        <w:rPr>
                          <w:sz w:val="20"/>
                          <w:lang w:val="tr-TR"/>
                        </w:rPr>
                      </w:pPr>
                      <w:r w:rsidRPr="001F6BD3">
                        <w:rPr>
                          <w:sz w:val="20"/>
                          <w:lang w:val="tr-TR"/>
                        </w:rPr>
                        <w:t xml:space="preserve">http://tobbfenlis.meb.k12.tr/  </w:t>
                      </w:r>
                    </w:p>
                    <w:tbl>
                      <w:tblPr>
                        <w:tblStyle w:val="BltenTablosu"/>
                        <w:tblW w:w="5366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588"/>
                      </w:tblGrid>
                      <w:tr w:rsidR="005D5BF5" w:rsidRPr="00C416A1" w:rsidTr="00286AD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588" w:type="dxa"/>
                            <w:tcBorders>
                              <w:bottom w:val="nil"/>
                            </w:tcBorders>
                          </w:tcPr>
                          <w:p w:rsidR="005D5BF5" w:rsidRPr="00C416A1" w:rsidRDefault="005D5BF5">
                            <w:pPr>
                              <w:pStyle w:val="TabloAlan"/>
                              <w:rPr>
                                <w:lang w:val="tr-TR"/>
                              </w:rPr>
                            </w:pPr>
                          </w:p>
                        </w:tc>
                      </w:tr>
                      <w:tr w:rsidR="005D5BF5" w:rsidRPr="00C416A1" w:rsidTr="00286AD0">
                        <w:trPr>
                          <w:trHeight w:val="5760"/>
                          <w:jc w:val="center"/>
                        </w:trPr>
                        <w:tc>
                          <w:tcPr>
                            <w:tcW w:w="358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Pr="00C416A1" w:rsidRDefault="001F6BD3" w:rsidP="001F6BD3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056CCF67" wp14:editId="3A5D4363">
                                  <wp:extent cx="2095500" cy="3238500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323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5D5BF5" w:rsidRPr="00C416A1" w:rsidRDefault="00286AD0">
                      <w:pPr>
                        <w:pStyle w:val="AralkYok"/>
                        <w:rPr>
                          <w:lang w:val="tr-TR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26EF03CF" wp14:editId="3A71E3AE">
                            <wp:extent cx="2047875" cy="1562100"/>
                            <wp:effectExtent l="0" t="0" r="9525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tbl>
      <w:tblPr>
        <w:tblStyle w:val="BltenTablosu"/>
        <w:tblpPr w:leftFromText="141" w:rightFromText="141" w:vertAnchor="text" w:horzAnchor="margin" w:tblpY="88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741"/>
      </w:tblGrid>
      <w:tr w:rsidR="007A4F78" w:rsidRPr="00BB6E93" w:rsidTr="007A4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7A4F78" w:rsidRPr="00BB6E93" w:rsidRDefault="007A4F78" w:rsidP="007A4F78">
            <w:pPr>
              <w:pStyle w:val="TabloAlan"/>
              <w:rPr>
                <w:lang w:val="tr-TR"/>
              </w:rPr>
            </w:pPr>
          </w:p>
        </w:tc>
      </w:tr>
      <w:tr w:rsidR="007A4F78" w:rsidRPr="00BB6E93" w:rsidTr="007A4F78">
        <w:tc>
          <w:tcPr>
            <w:tcW w:w="6741" w:type="dxa"/>
          </w:tcPr>
          <w:p w:rsidR="007A4F78" w:rsidRDefault="00286AD0" w:rsidP="007A4F78">
            <w:pPr>
              <w:spacing w:after="200" w:line="276" w:lineRule="auto"/>
              <w:rPr>
                <w:lang w:val="tr-TR"/>
              </w:rPr>
            </w:pPr>
            <w:r w:rsidRPr="00286AD0">
              <w:rPr>
                <w:b/>
                <w:noProof/>
                <w:color w:val="auto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34FC5C" wp14:editId="6FC218D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111125</wp:posOffset>
                      </wp:positionV>
                      <wp:extent cx="4295775" cy="219075"/>
                      <wp:effectExtent l="0" t="0" r="9525" b="9525"/>
                      <wp:wrapNone/>
                      <wp:docPr id="12" name="Metin Kutusu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57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573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4F78" w:rsidRPr="00643017" w:rsidRDefault="007A4F78" w:rsidP="007A4F78">
                                  <w:pPr>
                                    <w:spacing w:before="74"/>
                                    <w:ind w:left="120"/>
                                    <w:rPr>
                                      <w:b/>
                                      <w:color w:val="48651D" w:themeColor="accent2" w:themeShade="80"/>
                                    </w:rPr>
                                  </w:pPr>
                                  <w:r w:rsidRPr="00643017">
                                    <w:rPr>
                                      <w:b/>
                                      <w:color w:val="48651D" w:themeColor="accent2" w:themeShade="80"/>
                                      <w:w w:val="105"/>
                                    </w:rPr>
                                    <w:t>BAĞIMLILIĞIN BELİRTİLERİ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4FC5C" id="Metin Kutusu 12" o:spid="_x0000_s1027" type="#_x0000_t202" style="position:absolute;left:0;text-align:left;margin-left:0;margin-top:8.75pt;width:338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" fillcolor="#005730" stroked="f">
                      <v:fill opacity="13107f"/>
                      <v:textbox inset="0,0,0,0">
                        <w:txbxContent>
                          <w:p w:rsidR="007A4F78" w:rsidRPr="00643017" w:rsidRDefault="007A4F78" w:rsidP="007A4F78">
                            <w:pPr>
                              <w:spacing w:before="74"/>
                              <w:ind w:left="120"/>
                              <w:rPr>
                                <w:b/>
                                <w:color w:val="48651D" w:themeColor="accent2" w:themeShade="80"/>
                              </w:rPr>
                            </w:pPr>
                            <w:r w:rsidRPr="00643017">
                              <w:rPr>
                                <w:b/>
                                <w:color w:val="48651D" w:themeColor="accent2" w:themeShade="80"/>
                                <w:w w:val="105"/>
                              </w:rPr>
                              <w:t>BAĞIMLILIĞIN BELİRTİLERİ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A4F78" w:rsidRPr="00286AD0" w:rsidRDefault="007A4F78" w:rsidP="00286AD0">
            <w:pPr>
              <w:numPr>
                <w:ilvl w:val="0"/>
                <w:numId w:val="2"/>
              </w:numPr>
              <w:spacing w:before="0" w:line="276" w:lineRule="auto"/>
              <w:jc w:val="both"/>
              <w:rPr>
                <w:rFonts w:asciiTheme="majorHAnsi" w:hAnsiTheme="majorHAnsi"/>
                <w:sz w:val="20"/>
              </w:rPr>
            </w:pPr>
            <w:proofErr w:type="spellStart"/>
            <w:r w:rsidRPr="00286AD0">
              <w:rPr>
                <w:rFonts w:asciiTheme="majorHAnsi" w:hAnsiTheme="majorHAnsi"/>
                <w:sz w:val="20"/>
              </w:rPr>
              <w:t>Kullanılan</w:t>
            </w:r>
            <w:proofErr w:type="spellEnd"/>
            <w:r w:rsidRPr="00286AD0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sz w:val="20"/>
              </w:rPr>
              <w:t>madde</w:t>
            </w:r>
            <w:proofErr w:type="spellEnd"/>
            <w:r w:rsidRPr="00286AD0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sz w:val="20"/>
              </w:rPr>
              <w:t>miktarını</w:t>
            </w:r>
            <w:proofErr w:type="spellEnd"/>
            <w:r w:rsidRPr="00286AD0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sz w:val="20"/>
              </w:rPr>
              <w:t>veya</w:t>
            </w:r>
            <w:proofErr w:type="spellEnd"/>
            <w:r w:rsidRPr="00286AD0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sz w:val="20"/>
              </w:rPr>
              <w:t>davranışa</w:t>
            </w:r>
            <w:proofErr w:type="spellEnd"/>
            <w:r w:rsidRPr="00286AD0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sz w:val="20"/>
              </w:rPr>
              <w:t>harcanan</w:t>
            </w:r>
            <w:proofErr w:type="spellEnd"/>
            <w:r w:rsidRPr="00286AD0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sz w:val="20"/>
              </w:rPr>
              <w:t>zamanı</w:t>
            </w:r>
            <w:proofErr w:type="spellEnd"/>
            <w:r w:rsidRPr="00286AD0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sz w:val="20"/>
              </w:rPr>
              <w:t>arttırmak</w:t>
            </w:r>
            <w:proofErr w:type="spellEnd"/>
            <w:r w:rsidRPr="00286AD0">
              <w:rPr>
                <w:rFonts w:asciiTheme="majorHAnsi" w:hAnsiTheme="majorHAnsi"/>
                <w:sz w:val="20"/>
              </w:rPr>
              <w:t>,</w:t>
            </w:r>
          </w:p>
          <w:p w:rsidR="007A4F78" w:rsidRPr="00286AD0" w:rsidRDefault="007A4F78" w:rsidP="00286AD0">
            <w:pPr>
              <w:numPr>
                <w:ilvl w:val="0"/>
                <w:numId w:val="1"/>
              </w:numPr>
              <w:spacing w:before="0" w:line="276" w:lineRule="auto"/>
              <w:jc w:val="both"/>
              <w:rPr>
                <w:rFonts w:asciiTheme="majorHAnsi" w:hAnsiTheme="majorHAnsi"/>
                <w:b/>
                <w:bCs/>
                <w:sz w:val="20"/>
              </w:rPr>
            </w:pP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Kullanım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>/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davranış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sıklığı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azaldığında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veya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kesildiğinde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huzursuzluk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,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uykusuzluk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,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öfke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gibi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yoksunluk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belirtilerini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göstermek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>,</w:t>
            </w:r>
          </w:p>
          <w:p w:rsidR="007A4F78" w:rsidRPr="00286AD0" w:rsidRDefault="007A4F78" w:rsidP="00286AD0">
            <w:pPr>
              <w:numPr>
                <w:ilvl w:val="0"/>
                <w:numId w:val="1"/>
              </w:numPr>
              <w:spacing w:before="0"/>
              <w:jc w:val="both"/>
              <w:rPr>
                <w:rFonts w:asciiTheme="majorHAnsi" w:hAnsiTheme="majorHAnsi"/>
                <w:bCs/>
                <w:sz w:val="20"/>
              </w:rPr>
            </w:pPr>
            <w:proofErr w:type="spellStart"/>
            <w:r w:rsidRPr="00286AD0">
              <w:rPr>
                <w:rFonts w:asciiTheme="majorHAnsi" w:hAnsiTheme="majorHAnsi"/>
                <w:bCs/>
                <w:sz w:val="20"/>
              </w:rPr>
              <w:t>Sebep</w:t>
            </w:r>
            <w:proofErr w:type="spellEnd"/>
            <w:r w:rsidRPr="00286AD0">
              <w:rPr>
                <w:rFonts w:asciiTheme="majorHAnsi" w:hAnsiTheme="majorHAnsi"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Cs/>
                <w:sz w:val="20"/>
              </w:rPr>
              <w:t>olduğu</w:t>
            </w:r>
            <w:proofErr w:type="spellEnd"/>
            <w:r w:rsidRPr="00286AD0">
              <w:rPr>
                <w:rFonts w:asciiTheme="majorHAnsi" w:hAnsiTheme="majorHAnsi"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Cs/>
                <w:sz w:val="20"/>
              </w:rPr>
              <w:t>sorunlara</w:t>
            </w:r>
            <w:proofErr w:type="spellEnd"/>
            <w:r w:rsidRPr="00286AD0">
              <w:rPr>
                <w:rFonts w:asciiTheme="majorHAnsi" w:hAnsiTheme="majorHAnsi"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Cs/>
                <w:sz w:val="20"/>
              </w:rPr>
              <w:t>rağmen</w:t>
            </w:r>
            <w:proofErr w:type="spellEnd"/>
            <w:r w:rsidRPr="00286AD0">
              <w:rPr>
                <w:rFonts w:asciiTheme="majorHAnsi" w:hAnsiTheme="majorHAnsi"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Cs/>
                <w:sz w:val="20"/>
              </w:rPr>
              <w:t>bunu</w:t>
            </w:r>
            <w:proofErr w:type="spellEnd"/>
            <w:r w:rsidRPr="00286AD0">
              <w:rPr>
                <w:rFonts w:asciiTheme="majorHAnsi" w:hAnsiTheme="majorHAnsi"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Cs/>
                <w:sz w:val="20"/>
              </w:rPr>
              <w:t>sürdürmek</w:t>
            </w:r>
            <w:proofErr w:type="spellEnd"/>
            <w:r w:rsidRPr="00286AD0">
              <w:rPr>
                <w:rFonts w:asciiTheme="majorHAnsi" w:hAnsiTheme="majorHAnsi"/>
                <w:bCs/>
                <w:sz w:val="20"/>
              </w:rPr>
              <w:t>,</w:t>
            </w:r>
          </w:p>
          <w:p w:rsidR="007A4F78" w:rsidRPr="00286AD0" w:rsidRDefault="007A4F78" w:rsidP="00286AD0">
            <w:pPr>
              <w:numPr>
                <w:ilvl w:val="0"/>
                <w:numId w:val="1"/>
              </w:numPr>
              <w:spacing w:before="0" w:line="276" w:lineRule="auto"/>
              <w:jc w:val="both"/>
              <w:rPr>
                <w:rFonts w:asciiTheme="majorHAnsi" w:hAnsiTheme="majorHAnsi"/>
                <w:b/>
                <w:bCs/>
              </w:rPr>
            </w:pP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Zamanının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çoğunluğunu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fiilen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ya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 da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zihnen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madde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veya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davranış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ile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geçirmek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ve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bunun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kişinin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sorumluluklarının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önüne</w:t>
            </w:r>
            <w:proofErr w:type="spellEnd"/>
            <w:r w:rsidRPr="00286AD0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proofErr w:type="spellStart"/>
            <w:r w:rsidRPr="00286AD0">
              <w:rPr>
                <w:rFonts w:asciiTheme="majorHAnsi" w:hAnsiTheme="majorHAnsi"/>
                <w:b/>
                <w:bCs/>
                <w:sz w:val="20"/>
              </w:rPr>
              <w:t>geçmesidir</w:t>
            </w:r>
            <w:proofErr w:type="spellEnd"/>
          </w:p>
        </w:tc>
      </w:tr>
      <w:tr w:rsidR="007A4F78" w:rsidRPr="00BB6E93" w:rsidTr="00286A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0" w:type="auto"/>
          </w:tcPr>
          <w:p w:rsidR="007A4F78" w:rsidRPr="00BB6E93" w:rsidRDefault="007A4F78" w:rsidP="007A4F78">
            <w:pPr>
              <w:pStyle w:val="TabloAlan"/>
              <w:rPr>
                <w:lang w:val="tr-TR"/>
              </w:rPr>
            </w:pPr>
          </w:p>
        </w:tc>
      </w:tr>
    </w:tbl>
    <w:p w:rsidR="00E31EBA" w:rsidRDefault="00E31EBA" w:rsidP="00E31EBA">
      <w:pPr>
        <w:pStyle w:val="letiimBilgisi"/>
        <w:shd w:val="clear" w:color="auto" w:fill="FFFFFF" w:themeFill="background1"/>
        <w:ind w:left="0"/>
        <w:rPr>
          <w:b/>
        </w:rPr>
      </w:pPr>
    </w:p>
    <w:p w:rsidR="005D5BF5" w:rsidRPr="00F14007" w:rsidRDefault="00286AD0" w:rsidP="00F14007">
      <w:pPr>
        <w:pStyle w:val="letiimBilgisi"/>
        <w:shd w:val="clear" w:color="auto" w:fill="E9E1EE" w:themeFill="accent5" w:themeFillTint="33"/>
        <w:ind w:left="0"/>
        <w:rPr>
          <w:color w:val="0070C0"/>
          <w:lang w:val="tr-TR"/>
        </w:rPr>
      </w:pPr>
      <w:r w:rsidRPr="00F14007">
        <w:rPr>
          <w:b/>
          <w:color w:val="0070C0"/>
        </w:rPr>
        <w:t>NASIL BAĞIMLI OLUNUR?</w:t>
      </w:r>
    </w:p>
    <w:p w:rsidR="005D5BF5" w:rsidRPr="00643017" w:rsidRDefault="00286AD0" w:rsidP="00E31EBA">
      <w:pPr>
        <w:pStyle w:val="balk20"/>
        <w:jc w:val="center"/>
        <w:rPr>
          <w:rFonts w:ascii="Cambria Math" w:hAnsi="Cambria Math"/>
          <w:b w:val="0"/>
          <w:color w:val="6C972C" w:themeColor="accent2" w:themeShade="BF"/>
        </w:rPr>
      </w:pPr>
      <w:proofErr w:type="spellStart"/>
      <w:r w:rsidRPr="00643017">
        <w:rPr>
          <w:rFonts w:ascii="Cambria Math" w:hAnsi="Cambria Math" w:cs="Calibri"/>
          <w:b w:val="0"/>
          <w:color w:val="6C972C" w:themeColor="accent2" w:themeShade="BF"/>
        </w:rPr>
        <w:t>İ</w:t>
      </w:r>
      <w:r w:rsidRPr="00643017">
        <w:rPr>
          <w:rFonts w:ascii="Cambria Math" w:hAnsi="Cambria Math"/>
          <w:b w:val="0"/>
          <w:color w:val="6C972C" w:themeColor="accent2" w:themeShade="BF"/>
        </w:rPr>
        <w:t>nsan</w:t>
      </w:r>
      <w:proofErr w:type="spellEnd"/>
      <w:r w:rsidRPr="00643017">
        <w:rPr>
          <w:rFonts w:ascii="Cambria Math" w:hAnsi="Cambria Math"/>
          <w:b w:val="0"/>
          <w:color w:val="6C972C" w:themeColor="accent2" w:themeShade="BF"/>
        </w:rPr>
        <w:t xml:space="preserve"> </w:t>
      </w:r>
      <w:proofErr w:type="spellStart"/>
      <w:r w:rsidRPr="00643017">
        <w:rPr>
          <w:rFonts w:ascii="Cambria Math" w:hAnsi="Cambria Math"/>
          <w:b w:val="0"/>
          <w:color w:val="6C972C" w:themeColor="accent2" w:themeShade="BF"/>
        </w:rPr>
        <w:t>ba</w:t>
      </w:r>
      <w:r w:rsidRPr="00643017">
        <w:rPr>
          <w:rFonts w:ascii="Cambria Math" w:hAnsi="Cambria Math" w:cs="Calibri"/>
          <w:b w:val="0"/>
          <w:color w:val="6C972C" w:themeColor="accent2" w:themeShade="BF"/>
        </w:rPr>
        <w:t>ğı</w:t>
      </w:r>
      <w:r w:rsidRPr="00643017">
        <w:rPr>
          <w:rFonts w:ascii="Cambria Math" w:hAnsi="Cambria Math"/>
          <w:b w:val="0"/>
          <w:color w:val="6C972C" w:themeColor="accent2" w:themeShade="BF"/>
        </w:rPr>
        <w:t>ml</w:t>
      </w:r>
      <w:r w:rsidRPr="00643017">
        <w:rPr>
          <w:rFonts w:ascii="Cambria Math" w:hAnsi="Cambria Math" w:cs="Calibri"/>
          <w:b w:val="0"/>
          <w:color w:val="6C972C" w:themeColor="accent2" w:themeShade="BF"/>
        </w:rPr>
        <w:t>ı</w:t>
      </w:r>
      <w:r w:rsidRPr="00643017">
        <w:rPr>
          <w:rFonts w:ascii="Cambria Math" w:hAnsi="Cambria Math"/>
          <w:b w:val="0"/>
          <w:color w:val="6C972C" w:themeColor="accent2" w:themeShade="BF"/>
        </w:rPr>
        <w:t>l</w:t>
      </w:r>
      <w:r w:rsidRPr="00643017">
        <w:rPr>
          <w:rFonts w:ascii="Cambria Math" w:hAnsi="Cambria Math" w:cs="Calibri"/>
          <w:b w:val="0"/>
          <w:color w:val="6C972C" w:themeColor="accent2" w:themeShade="BF"/>
        </w:rPr>
        <w:t>ı</w:t>
      </w:r>
      <w:r w:rsidRPr="00643017">
        <w:rPr>
          <w:rFonts w:ascii="Cambria Math" w:hAnsi="Cambria Math"/>
          <w:b w:val="0"/>
          <w:color w:val="6C972C" w:themeColor="accent2" w:themeShade="BF"/>
        </w:rPr>
        <w:t>k</w:t>
      </w:r>
      <w:proofErr w:type="spellEnd"/>
      <w:r w:rsidRPr="00643017">
        <w:rPr>
          <w:rFonts w:ascii="Cambria Math" w:hAnsi="Cambria Math"/>
          <w:b w:val="0"/>
          <w:color w:val="6C972C" w:themeColor="accent2" w:themeShade="BF"/>
        </w:rPr>
        <w:t xml:space="preserve"> </w:t>
      </w:r>
      <w:proofErr w:type="spellStart"/>
      <w:r w:rsidRPr="00643017">
        <w:rPr>
          <w:rFonts w:ascii="Cambria Math" w:hAnsi="Cambria Math"/>
          <w:b w:val="0"/>
          <w:color w:val="6C972C" w:themeColor="accent2" w:themeShade="BF"/>
        </w:rPr>
        <w:t>noktas</w:t>
      </w:r>
      <w:r w:rsidRPr="00643017">
        <w:rPr>
          <w:rFonts w:ascii="Cambria Math" w:hAnsi="Cambria Math" w:cs="Cambria"/>
          <w:b w:val="0"/>
          <w:color w:val="6C972C" w:themeColor="accent2" w:themeShade="BF"/>
        </w:rPr>
        <w:t>ı</w:t>
      </w:r>
      <w:r w:rsidRPr="00643017">
        <w:rPr>
          <w:rFonts w:ascii="Cambria Math" w:hAnsi="Cambria Math"/>
          <w:b w:val="0"/>
          <w:color w:val="6C972C" w:themeColor="accent2" w:themeShade="BF"/>
        </w:rPr>
        <w:t>na</w:t>
      </w:r>
      <w:proofErr w:type="spellEnd"/>
      <w:r w:rsidRPr="00643017">
        <w:rPr>
          <w:rFonts w:ascii="Cambria Math" w:hAnsi="Cambria Math"/>
          <w:b w:val="0"/>
          <w:color w:val="6C972C" w:themeColor="accent2" w:themeShade="BF"/>
        </w:rPr>
        <w:t xml:space="preserve"> </w:t>
      </w:r>
      <w:proofErr w:type="spellStart"/>
      <w:r w:rsidRPr="00643017">
        <w:rPr>
          <w:rFonts w:ascii="Cambria Math" w:hAnsi="Cambria Math"/>
          <w:b w:val="0"/>
          <w:color w:val="6C972C" w:themeColor="accent2" w:themeShade="BF"/>
        </w:rPr>
        <w:t>bir</w:t>
      </w:r>
      <w:proofErr w:type="spellEnd"/>
      <w:r w:rsidRPr="00643017">
        <w:rPr>
          <w:rFonts w:ascii="Cambria Math" w:hAnsi="Cambria Math"/>
          <w:b w:val="0"/>
          <w:color w:val="6C972C" w:themeColor="accent2" w:themeShade="BF"/>
        </w:rPr>
        <w:t xml:space="preserve"> </w:t>
      </w:r>
      <w:proofErr w:type="spellStart"/>
      <w:r w:rsidRPr="00643017">
        <w:rPr>
          <w:rFonts w:ascii="Cambria Math" w:hAnsi="Cambria Math"/>
          <w:b w:val="0"/>
          <w:color w:val="6C972C" w:themeColor="accent2" w:themeShade="BF"/>
        </w:rPr>
        <w:t>anda</w:t>
      </w:r>
      <w:proofErr w:type="spellEnd"/>
      <w:r w:rsidRPr="00643017">
        <w:rPr>
          <w:rFonts w:ascii="Cambria Math" w:hAnsi="Cambria Math"/>
          <w:b w:val="0"/>
          <w:color w:val="6C972C" w:themeColor="accent2" w:themeShade="BF"/>
        </w:rPr>
        <w:t xml:space="preserve"> </w:t>
      </w:r>
      <w:proofErr w:type="spellStart"/>
      <w:r w:rsidRPr="00643017">
        <w:rPr>
          <w:rFonts w:ascii="Cambria Math" w:hAnsi="Cambria Math"/>
          <w:b w:val="0"/>
          <w:color w:val="6C972C" w:themeColor="accent2" w:themeShade="BF"/>
        </w:rPr>
        <w:t>gelmez</w:t>
      </w:r>
      <w:proofErr w:type="spellEnd"/>
      <w:r w:rsidRPr="00643017">
        <w:rPr>
          <w:rFonts w:ascii="Cambria Math" w:hAnsi="Cambria Math"/>
          <w:b w:val="0"/>
          <w:color w:val="6C972C" w:themeColor="accent2" w:themeShade="BF"/>
        </w:rPr>
        <w:t xml:space="preserve">, </w:t>
      </w:r>
      <w:proofErr w:type="spellStart"/>
      <w:r w:rsidRPr="00643017">
        <w:rPr>
          <w:rFonts w:ascii="Cambria Math" w:hAnsi="Cambria Math"/>
          <w:b w:val="0"/>
          <w:color w:val="6C972C" w:themeColor="accent2" w:themeShade="BF"/>
        </w:rPr>
        <w:t>ad</w:t>
      </w:r>
      <w:r w:rsidRPr="00643017">
        <w:rPr>
          <w:rFonts w:ascii="Cambria Math" w:hAnsi="Cambria Math" w:cs="Cambria"/>
          <w:b w:val="0"/>
          <w:color w:val="6C972C" w:themeColor="accent2" w:themeShade="BF"/>
        </w:rPr>
        <w:t>ı</w:t>
      </w:r>
      <w:r w:rsidRPr="00643017">
        <w:rPr>
          <w:rFonts w:ascii="Cambria Math" w:hAnsi="Cambria Math"/>
          <w:b w:val="0"/>
          <w:color w:val="6C972C" w:themeColor="accent2" w:themeShade="BF"/>
        </w:rPr>
        <w:t>m</w:t>
      </w:r>
      <w:proofErr w:type="spellEnd"/>
      <w:r w:rsidRPr="00643017">
        <w:rPr>
          <w:rFonts w:ascii="Cambria Math" w:hAnsi="Cambria Math"/>
          <w:b w:val="0"/>
          <w:color w:val="6C972C" w:themeColor="accent2" w:themeShade="BF"/>
        </w:rPr>
        <w:t xml:space="preserve"> </w:t>
      </w:r>
      <w:proofErr w:type="spellStart"/>
      <w:r w:rsidRPr="00643017">
        <w:rPr>
          <w:rFonts w:ascii="Cambria Math" w:hAnsi="Cambria Math"/>
          <w:b w:val="0"/>
          <w:color w:val="6C972C" w:themeColor="accent2" w:themeShade="BF"/>
        </w:rPr>
        <w:t>ad</w:t>
      </w:r>
      <w:r w:rsidRPr="00643017">
        <w:rPr>
          <w:rFonts w:ascii="Cambria Math" w:hAnsi="Cambria Math" w:cs="Cambria"/>
          <w:b w:val="0"/>
          <w:color w:val="6C972C" w:themeColor="accent2" w:themeShade="BF"/>
        </w:rPr>
        <w:t>ı</w:t>
      </w:r>
      <w:r w:rsidRPr="00643017">
        <w:rPr>
          <w:rFonts w:ascii="Cambria Math" w:hAnsi="Cambria Math"/>
          <w:b w:val="0"/>
          <w:color w:val="6C972C" w:themeColor="accent2" w:themeShade="BF"/>
        </w:rPr>
        <w:t>m</w:t>
      </w:r>
      <w:proofErr w:type="spellEnd"/>
      <w:r w:rsidRPr="00643017">
        <w:rPr>
          <w:rFonts w:ascii="Cambria Math" w:hAnsi="Cambria Math"/>
          <w:b w:val="0"/>
          <w:color w:val="6C972C" w:themeColor="accent2" w:themeShade="BF"/>
        </w:rPr>
        <w:t xml:space="preserve"> </w:t>
      </w:r>
      <w:proofErr w:type="spellStart"/>
      <w:r w:rsidRPr="00643017">
        <w:rPr>
          <w:rFonts w:ascii="Cambria Math" w:hAnsi="Cambria Math"/>
          <w:b w:val="0"/>
          <w:color w:val="6C972C" w:themeColor="accent2" w:themeShade="BF"/>
        </w:rPr>
        <w:t>ilerler</w:t>
      </w:r>
      <w:proofErr w:type="spellEnd"/>
      <w:r w:rsidRPr="00643017">
        <w:rPr>
          <w:rFonts w:ascii="Cambria Math" w:hAnsi="Cambria Math"/>
          <w:b w:val="0"/>
          <w:color w:val="6C972C" w:themeColor="accent2" w:themeShade="BF"/>
        </w:rPr>
        <w:t>.</w:t>
      </w:r>
    </w:p>
    <w:p w:rsidR="00286AD0" w:rsidRPr="00286AD0" w:rsidRDefault="00286AD0" w:rsidP="00286AD0">
      <w:pPr>
        <w:pStyle w:val="ListeParagraf"/>
        <w:numPr>
          <w:ilvl w:val="0"/>
          <w:numId w:val="3"/>
        </w:numPr>
        <w:jc w:val="both"/>
        <w:rPr>
          <w:sz w:val="20"/>
          <w:lang w:val="tr-TR"/>
        </w:rPr>
      </w:pPr>
      <w:r w:rsidRPr="00E31EBA">
        <w:rPr>
          <w:b/>
          <w:i/>
          <w:color w:val="12739B" w:themeColor="accent1" w:themeShade="BF"/>
          <w:sz w:val="20"/>
          <w:lang w:val="tr-TR"/>
        </w:rPr>
        <w:t>İlk Adım (Deneysel Kullanım):</w:t>
      </w:r>
      <w:r w:rsidRPr="00E31EBA">
        <w:rPr>
          <w:color w:val="12739B" w:themeColor="accent1" w:themeShade="BF"/>
          <w:sz w:val="20"/>
          <w:lang w:val="tr-TR"/>
        </w:rPr>
        <w:t xml:space="preserve"> </w:t>
      </w:r>
      <w:r w:rsidRPr="00286AD0">
        <w:rPr>
          <w:sz w:val="20"/>
          <w:lang w:val="tr-TR"/>
        </w:rPr>
        <w:t>Kişinin bir site, oyun veya uygulamayı denemek için kullanmasıdır. Kullanımın tekrarı ileriki adımlara geçişi gösterir.</w:t>
      </w:r>
    </w:p>
    <w:p w:rsidR="005D5BF5" w:rsidRDefault="00286AD0" w:rsidP="00286AD0">
      <w:pPr>
        <w:pStyle w:val="ListeParagraf"/>
        <w:numPr>
          <w:ilvl w:val="0"/>
          <w:numId w:val="3"/>
        </w:numPr>
        <w:jc w:val="both"/>
        <w:rPr>
          <w:sz w:val="20"/>
          <w:lang w:val="tr-TR"/>
        </w:rPr>
      </w:pPr>
      <w:r w:rsidRPr="00E31EBA">
        <w:rPr>
          <w:b/>
          <w:i/>
          <w:color w:val="12739B" w:themeColor="accent1" w:themeShade="BF"/>
          <w:sz w:val="20"/>
          <w:lang w:val="tr-TR"/>
        </w:rPr>
        <w:t>İkinci Adım (Sosyal Kullanım):</w:t>
      </w:r>
      <w:r w:rsidRPr="00E31EBA">
        <w:rPr>
          <w:color w:val="12739B" w:themeColor="accent1" w:themeShade="BF"/>
          <w:sz w:val="20"/>
        </w:rPr>
        <w:t xml:space="preserve"> </w:t>
      </w:r>
      <w:r w:rsidRPr="00286AD0">
        <w:rPr>
          <w:sz w:val="20"/>
        </w:rPr>
        <w:t>Ki</w:t>
      </w:r>
      <w:proofErr w:type="spellStart"/>
      <w:r w:rsidRPr="00286AD0">
        <w:rPr>
          <w:sz w:val="20"/>
          <w:lang w:val="tr-TR"/>
        </w:rPr>
        <w:t>şi</w:t>
      </w:r>
      <w:proofErr w:type="spellEnd"/>
      <w:r w:rsidRPr="00286AD0">
        <w:rPr>
          <w:sz w:val="20"/>
          <w:lang w:val="tr-TR"/>
        </w:rPr>
        <w:t xml:space="preserve"> belli bir oyun, site veya uygulamayı kullanan bir arkadaş grubuna </w:t>
      </w:r>
      <w:proofErr w:type="gramStart"/>
      <w:r w:rsidRPr="00286AD0">
        <w:rPr>
          <w:sz w:val="20"/>
          <w:lang w:val="tr-TR"/>
        </w:rPr>
        <w:t>dahil</w:t>
      </w:r>
      <w:proofErr w:type="gramEnd"/>
      <w:r w:rsidRPr="00286AD0">
        <w:rPr>
          <w:sz w:val="20"/>
          <w:lang w:val="tr-TR"/>
        </w:rPr>
        <w:t xml:space="preserve"> olmak ve grupta kalmak için bu mecrayı düzenli olarak kullanır. Sosyal kullanım genellikle bağımlılığı başlatan veya sürdüren sebeptir.</w:t>
      </w:r>
    </w:p>
    <w:p w:rsidR="00286AD0" w:rsidRDefault="00286AD0" w:rsidP="00286AD0">
      <w:pPr>
        <w:pStyle w:val="ListeParagraf"/>
        <w:numPr>
          <w:ilvl w:val="0"/>
          <w:numId w:val="3"/>
        </w:numPr>
        <w:jc w:val="both"/>
        <w:rPr>
          <w:sz w:val="20"/>
          <w:lang w:val="tr-TR"/>
        </w:rPr>
      </w:pPr>
      <w:r w:rsidRPr="00E31EBA">
        <w:rPr>
          <w:b/>
          <w:i/>
          <w:color w:val="12739B" w:themeColor="accent1" w:themeShade="BF"/>
          <w:sz w:val="20"/>
          <w:lang w:val="tr-TR"/>
        </w:rPr>
        <w:t>Üçüncü Adım (Amaca Dönük Kullanım):</w:t>
      </w:r>
      <w:r w:rsidRPr="00E31EBA">
        <w:rPr>
          <w:color w:val="12739B" w:themeColor="accent1" w:themeShade="BF"/>
          <w:sz w:val="20"/>
          <w:lang w:val="tr-TR"/>
        </w:rPr>
        <w:t xml:space="preserve"> </w:t>
      </w:r>
      <w:r w:rsidRPr="00286AD0">
        <w:rPr>
          <w:sz w:val="20"/>
          <w:lang w:val="tr-TR"/>
        </w:rPr>
        <w:t>Zevk almak veya problemlerden kaçmak amacıyla kullanımdır. Yeterli sosyal çevreden yoksun kişiler boş zamanlarında can sıkıntısından kaçmak veya problemlerini unutmak amacıyla</w:t>
      </w:r>
      <w:r w:rsidRPr="00286AD0">
        <w:t xml:space="preserve"> </w:t>
      </w:r>
      <w:r w:rsidRPr="00286AD0">
        <w:rPr>
          <w:sz w:val="20"/>
          <w:lang w:val="tr-TR"/>
        </w:rPr>
        <w:t>genellikle teknoloji kullanımını tercih eder. Böylelikle gerçek dünyadan sıyrılır, herhangi bir probleminin olmadığı yeni bir dünyada var olur.</w:t>
      </w:r>
    </w:p>
    <w:p w:rsidR="00643017" w:rsidRDefault="00E31EBA" w:rsidP="00643017">
      <w:pPr>
        <w:pStyle w:val="ListeParagraf"/>
        <w:numPr>
          <w:ilvl w:val="0"/>
          <w:numId w:val="3"/>
        </w:numPr>
        <w:jc w:val="both"/>
        <w:rPr>
          <w:sz w:val="20"/>
          <w:lang w:val="tr-TR"/>
        </w:rPr>
      </w:pPr>
      <w:r w:rsidRPr="00E31EBA">
        <w:rPr>
          <w:b/>
          <w:i/>
          <w:color w:val="12739B" w:themeColor="accent1" w:themeShade="BF"/>
          <w:sz w:val="20"/>
          <w:lang w:val="tr-TR"/>
        </w:rPr>
        <w:t>Dördüncü Adım (Bağımlı Kullanım)</w:t>
      </w:r>
      <w:r w:rsidR="00286AD0" w:rsidRPr="00286AD0">
        <w:rPr>
          <w:sz w:val="20"/>
          <w:lang w:val="tr-TR"/>
        </w:rPr>
        <w:t xml:space="preserve">Bu aşamada kullanım sosyal çevreden veya başka problemlerden kaynaklanmaz. Kullanımın kendisi </w:t>
      </w:r>
      <w:r w:rsidR="00286AD0" w:rsidRPr="00643017">
        <w:rPr>
          <w:sz w:val="20"/>
          <w:lang w:val="tr-TR"/>
        </w:rPr>
        <w:t>bir sorun haline gelmiştir. Kişinin artık teknolojiyi kullanmak için</w:t>
      </w:r>
    </w:p>
    <w:p w:rsidR="00E31EBA" w:rsidRPr="00643017" w:rsidRDefault="00E31EBA" w:rsidP="00643017">
      <w:pPr>
        <w:pStyle w:val="ListeParagraf"/>
        <w:ind w:left="504"/>
        <w:jc w:val="both"/>
        <w:rPr>
          <w:sz w:val="20"/>
          <w:lang w:val="tr-TR"/>
        </w:rPr>
      </w:pPr>
      <w:proofErr w:type="gramStart"/>
      <w:r w:rsidRPr="00643017">
        <w:rPr>
          <w:sz w:val="20"/>
          <w:lang w:val="tr-TR"/>
        </w:rPr>
        <w:t>h</w:t>
      </w:r>
      <w:r w:rsidR="00286AD0" w:rsidRPr="00643017">
        <w:rPr>
          <w:sz w:val="20"/>
          <w:lang w:val="tr-TR"/>
        </w:rPr>
        <w:t>er</w:t>
      </w:r>
      <w:proofErr w:type="gramEnd"/>
      <w:r w:rsidRPr="00643017">
        <w:rPr>
          <w:sz w:val="20"/>
          <w:lang w:val="tr-TR"/>
        </w:rPr>
        <w:t xml:space="preserve"> </w:t>
      </w:r>
      <w:r w:rsidR="00286AD0" w:rsidRPr="00643017">
        <w:rPr>
          <w:sz w:val="20"/>
          <w:lang w:val="tr-TR"/>
        </w:rPr>
        <w:t>hangi bir sebebe ihtiyacı yoktur.</w:t>
      </w:r>
    </w:p>
    <w:p w:rsidR="00286AD0" w:rsidRPr="00E31EBA" w:rsidRDefault="00E31EBA" w:rsidP="00E31EBA">
      <w:pPr>
        <w:tabs>
          <w:tab w:val="left" w:pos="4020"/>
        </w:tabs>
        <w:rPr>
          <w:lang w:val="tr-TR"/>
        </w:rPr>
      </w:pPr>
      <w:r>
        <w:rPr>
          <w:lang w:val="tr-TR"/>
        </w:rPr>
        <w:tab/>
      </w:r>
    </w:p>
    <w:p w:rsidR="005D5BF5" w:rsidRPr="00F14007" w:rsidRDefault="00E31EBA" w:rsidP="00F14007">
      <w:pPr>
        <w:pStyle w:val="balk1"/>
        <w:shd w:val="clear" w:color="auto" w:fill="E9E1EE" w:themeFill="accent5" w:themeFillTint="33"/>
        <w:rPr>
          <w:color w:val="auto"/>
          <w:sz w:val="24"/>
          <w:lang w:val="tr-TR"/>
        </w:rPr>
      </w:pPr>
      <w:r w:rsidRPr="00F14007">
        <w:rPr>
          <w:color w:val="auto"/>
          <w:sz w:val="24"/>
          <w:lang w:val="tr-TR"/>
        </w:rPr>
        <w:lastRenderedPageBreak/>
        <w:t>BAĞIMLILAR NELER YAŞAR?</w:t>
      </w:r>
    </w:p>
    <w:p w:rsidR="008724CF" w:rsidRDefault="00643017" w:rsidP="008724CF">
      <w:pPr>
        <w:rPr>
          <w:lang w:val="tr-TR"/>
        </w:rPr>
      </w:pPr>
      <w:r w:rsidRPr="00F14007">
        <w:rPr>
          <w:noProof/>
          <w:color w:val="auto"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2DEA2887" wp14:editId="0B2185CF">
                <wp:simplePos x="0" y="0"/>
                <wp:positionH relativeFrom="page">
                  <wp:posOffset>5095875</wp:posOffset>
                </wp:positionH>
                <wp:positionV relativeFrom="margin">
                  <wp:posOffset>354330</wp:posOffset>
                </wp:positionV>
                <wp:extent cx="3067050" cy="4467225"/>
                <wp:effectExtent l="0" t="0" r="9525" b="9525"/>
                <wp:wrapSquare wrapText="left"/>
                <wp:docPr id="3" name="Metin Kutusu 3" descr="Bülten kenar çubuğ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46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BltenTablosu"/>
                              <w:tblW w:w="4978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438"/>
                            </w:tblGrid>
                            <w:tr w:rsidR="005D5BF5" w:rsidRPr="00C416A1" w:rsidTr="00E31EB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322" w:type="dxa"/>
                                  <w:tcBorders>
                                    <w:bottom w:val="nil"/>
                                  </w:tcBorders>
                                </w:tcPr>
                                <w:p w:rsidR="005D5BF5" w:rsidRPr="00C416A1" w:rsidRDefault="005D5BF5">
                                  <w:pPr>
                                    <w:pStyle w:val="TabloAlan"/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  <w:tr w:rsidR="005D5BF5" w:rsidRPr="00C416A1" w:rsidTr="00E31EBA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32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D5CAB" w:rsidRDefault="00ED5CAB" w:rsidP="00773936">
                                  <w:pPr>
                                    <w:rPr>
                                      <w:i/>
                                    </w:rPr>
                                  </w:pPr>
                                  <w:r w:rsidRPr="00ED5CAB">
                                    <w:rPr>
                                      <w:i/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343CC3A9" wp14:editId="1A2AFA45">
                                        <wp:extent cx="1990725" cy="800100"/>
                                        <wp:effectExtent l="0" t="0" r="9525" b="0"/>
                                        <wp:docPr id="14" name="Resim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90725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D5CAB" w:rsidRDefault="008D5755" w:rsidP="008D5755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</w:t>
                                  </w:r>
                                  <w:proofErr w:type="spellStart"/>
                                  <w:r w:rsidR="00ED5CAB" w:rsidRPr="00ED5CAB">
                                    <w:rPr>
                                      <w:i/>
                                    </w:rPr>
                                    <w:t>Aşırı</w:t>
                                  </w:r>
                                  <w:proofErr w:type="spellEnd"/>
                                  <w:r w:rsidR="00ED5CAB" w:rsidRPr="00ED5CAB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="00ED5CAB" w:rsidRPr="00ED5CAB">
                                    <w:rPr>
                                      <w:i/>
                                    </w:rPr>
                                    <w:t>teknoloji</w:t>
                                  </w:r>
                                  <w:proofErr w:type="spellEnd"/>
                                  <w:r w:rsidR="00ED5CAB" w:rsidRPr="00ED5CAB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="00ED5CAB" w:rsidRPr="00ED5CAB">
                                    <w:rPr>
                                      <w:i/>
                                    </w:rPr>
                                    <w:t>kullanımı</w:t>
                                  </w:r>
                                  <w:proofErr w:type="spellEnd"/>
                                  <w:r w:rsidR="00ED5CAB" w:rsidRPr="00ED5CAB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="00ED5CAB" w:rsidRPr="00ED5CAB">
                                    <w:rPr>
                                      <w:i/>
                                    </w:rPr>
                                    <w:t>dil</w:t>
                                  </w:r>
                                  <w:proofErr w:type="spellEnd"/>
                                  <w:r w:rsidR="00ED5CAB" w:rsidRPr="00ED5CAB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            </w:t>
                                  </w:r>
                                  <w:proofErr w:type="spellStart"/>
                                  <w:r w:rsidR="00ED5CAB" w:rsidRPr="00ED5CAB">
                                    <w:rPr>
                                      <w:i/>
                                    </w:rPr>
                                    <w:t>becerilerinde</w:t>
                                  </w:r>
                                  <w:proofErr w:type="spellEnd"/>
                                  <w:r w:rsidR="00ED5CAB" w:rsidRPr="00ED5CAB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="00ED5CAB" w:rsidRPr="00ED5CAB">
                                    <w:rPr>
                                      <w:i/>
                                    </w:rPr>
                                    <w:t>gerilemeye</w:t>
                                  </w:r>
                                  <w:proofErr w:type="spellEnd"/>
                                  <w:r w:rsidR="00ED5CAB" w:rsidRPr="00ED5CAB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="00ED5CAB" w:rsidRPr="00ED5CAB">
                                    <w:rPr>
                                      <w:i/>
                                    </w:rPr>
                                    <w:t>sebep</w:t>
                                  </w:r>
                                  <w:proofErr w:type="spellEnd"/>
                                  <w:r w:rsidR="00ED5CAB" w:rsidRPr="00ED5CAB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="00ED5CAB" w:rsidRPr="00ED5CAB">
                                    <w:rPr>
                                      <w:i/>
                                    </w:rPr>
                                    <w:t>olur</w:t>
                                  </w:r>
                                  <w:proofErr w:type="spellEnd"/>
                                  <w:r w:rsidR="00ED5CAB" w:rsidRPr="00ED5CAB">
                                    <w:rPr>
                                      <w:i/>
                                    </w:rPr>
                                    <w:t>.</w:t>
                                  </w:r>
                                </w:p>
                                <w:p w:rsidR="00ED5CAB" w:rsidRDefault="00ED5CAB" w:rsidP="00773936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  <w:p w:rsidR="008D5755" w:rsidRDefault="008D5755" w:rsidP="008D5755">
                                  <w:pPr>
                                    <w:ind w:left="0"/>
                                    <w:rPr>
                                      <w:i/>
                                    </w:rPr>
                                  </w:pPr>
                                </w:p>
                                <w:p w:rsidR="008D5755" w:rsidRDefault="008D5755" w:rsidP="008D5755">
                                  <w:pPr>
                                    <w:ind w:left="0"/>
                                    <w:rPr>
                                      <w:i/>
                                    </w:rPr>
                                  </w:pPr>
                                </w:p>
                                <w:p w:rsidR="008D5755" w:rsidRDefault="008D5755" w:rsidP="008D5755">
                                  <w:pPr>
                                    <w:ind w:left="0"/>
                                    <w:rPr>
                                      <w:i/>
                                    </w:rPr>
                                  </w:pPr>
                                </w:p>
                                <w:p w:rsidR="00E31EBA" w:rsidRPr="00E31EBA" w:rsidRDefault="008D5755" w:rsidP="008D5755">
                                  <w:pPr>
                                    <w:ind w:left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</w:t>
                                  </w:r>
                                  <w:proofErr w:type="spellStart"/>
                                  <w:r w:rsidR="00E31EBA" w:rsidRPr="00E31EBA">
                                    <w:rPr>
                                      <w:b/>
                                      <w:bCs/>
                                    </w:rPr>
                                    <w:t>Dikkat</w:t>
                                  </w:r>
                                  <w:proofErr w:type="spellEnd"/>
                                  <w:r w:rsidR="00E31EBA" w:rsidRPr="00E31EBA">
                                    <w:rPr>
                                      <w:b/>
                                      <w:bCs/>
                                    </w:rPr>
                                    <w:t>!</w:t>
                                  </w:r>
                                </w:p>
                                <w:p w:rsidR="00E31EBA" w:rsidRPr="00E31EBA" w:rsidRDefault="00E31EBA" w:rsidP="008D5755">
                                  <w:pPr>
                                    <w:jc w:val="right"/>
                                  </w:pPr>
                                  <w:proofErr w:type="spellStart"/>
                                  <w:r w:rsidRPr="00E31EBA">
                                    <w:t>Bağımlı</w:t>
                                  </w:r>
                                  <w:r w:rsidR="008724CF">
                                    <w:t>lıktan</w:t>
                                  </w:r>
                                  <w:proofErr w:type="spellEnd"/>
                                  <w:r w:rsidR="008724CF">
                                    <w:t xml:space="preserve"> </w:t>
                                  </w:r>
                                  <w:proofErr w:type="spellStart"/>
                                  <w:r w:rsidR="008724CF">
                                    <w:t>korunmak</w:t>
                                  </w:r>
                                  <w:proofErr w:type="spellEnd"/>
                                  <w:r w:rsidR="008724CF">
                                    <w:t xml:space="preserve"> </w:t>
                                  </w:r>
                                  <w:proofErr w:type="spellStart"/>
                                  <w:r w:rsidR="008724CF">
                                    <w:t>için</w:t>
                                  </w:r>
                                  <w:proofErr w:type="spellEnd"/>
                                  <w:r w:rsidR="008724CF">
                                    <w:t xml:space="preserve"> </w:t>
                                  </w:r>
                                  <w:proofErr w:type="spellStart"/>
                                  <w:r w:rsidR="008724CF">
                                    <w:t>bilgisayar</w:t>
                                  </w:r>
                                  <w:proofErr w:type="spellEnd"/>
                                  <w:r w:rsidR="008724CF">
                                    <w:t xml:space="preserve"> </w:t>
                                  </w:r>
                                  <w:proofErr w:type="spellStart"/>
                                  <w:r w:rsidRPr="00E31EBA">
                                    <w:t>başında</w:t>
                                  </w:r>
                                  <w:proofErr w:type="spellEnd"/>
                                  <w:r w:rsidRPr="00E31EBA">
                                    <w:t xml:space="preserve"> </w:t>
                                  </w:r>
                                  <w:proofErr w:type="spellStart"/>
                                  <w:r w:rsidRPr="00E31EBA">
                                    <w:t>geçirdiğin</w:t>
                                  </w:r>
                                  <w:proofErr w:type="spellEnd"/>
                                  <w:r w:rsidRPr="00E31EBA">
                                    <w:t xml:space="preserve"> </w:t>
                                  </w:r>
                                  <w:proofErr w:type="spellStart"/>
                                  <w:r w:rsidRPr="00E31EBA">
                                    <w:t>zamanı</w:t>
                                  </w:r>
                                  <w:proofErr w:type="spellEnd"/>
                                  <w:r w:rsidRPr="00E31EBA">
                                    <w:t xml:space="preserve"> </w:t>
                                  </w:r>
                                  <w:proofErr w:type="spellStart"/>
                                  <w:r w:rsidRPr="00E31EBA">
                                    <w:t>azalt</w:t>
                                  </w:r>
                                  <w:proofErr w:type="spellEnd"/>
                                  <w:r w:rsidRPr="00E31EBA">
                                    <w:t xml:space="preserve">, </w:t>
                                  </w:r>
                                  <w:proofErr w:type="spellStart"/>
                                  <w:r w:rsidRPr="00E31EBA">
                                    <w:t>yeni</w:t>
                                  </w:r>
                                  <w:proofErr w:type="spellEnd"/>
                                  <w:r w:rsidRPr="00E31EBA">
                                    <w:t xml:space="preserve"> </w:t>
                                  </w:r>
                                  <w:proofErr w:type="spellStart"/>
                                  <w:r w:rsidRPr="00E31EBA">
                                    <w:t>sosyal</w:t>
                                  </w:r>
                                  <w:proofErr w:type="spellEnd"/>
                                  <w:r w:rsidRPr="00E31EBA">
                                    <w:t xml:space="preserve"> </w:t>
                                  </w:r>
                                  <w:proofErr w:type="spellStart"/>
                                  <w:r w:rsidRPr="00E31EBA">
                                    <w:t>beceriler</w:t>
                                  </w:r>
                                  <w:proofErr w:type="spellEnd"/>
                                  <w:r w:rsidRPr="00E31EBA">
                                    <w:t xml:space="preserve"> </w:t>
                                  </w:r>
                                  <w:proofErr w:type="spellStart"/>
                                  <w:r w:rsidRPr="00E31EBA">
                                    <w:t>edin</w:t>
                                  </w:r>
                                  <w:proofErr w:type="spellEnd"/>
                                  <w:r w:rsidRPr="00E31EBA">
                                    <w:t>.</w:t>
                                  </w:r>
                                </w:p>
                                <w:p w:rsidR="00E31EBA" w:rsidRPr="00C416A1" w:rsidRDefault="00E31EBA" w:rsidP="00E31EBA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BF5" w:rsidRPr="00C416A1" w:rsidRDefault="005D5BF5">
                            <w:pPr>
                              <w:pStyle w:val="AralkYok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A2887" id="Metin Kutusu 3" o:spid="_x0000_s1028" type="#_x0000_t202" alt="Bülten kenar çubuğu 2" style="position:absolute;left:0;text-align:left;margin-left:401.25pt;margin-top:27.9pt;width:241.5pt;height:351.75pt;z-index:251665408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" o:allowoverlap="f" filled="f" stroked="f" strokeweight=".5pt">
                <v:textbox inset="1.44pt,0,1.44pt,0">
                  <w:txbxContent>
                    <w:tbl>
                      <w:tblPr>
                        <w:tblStyle w:val="BltenTablosu"/>
                        <w:tblW w:w="4978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438"/>
                      </w:tblGrid>
                      <w:tr w:rsidR="005D5BF5" w:rsidRPr="00C416A1" w:rsidTr="00E31EB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322" w:type="dxa"/>
                            <w:tcBorders>
                              <w:bottom w:val="nil"/>
                            </w:tcBorders>
                          </w:tcPr>
                          <w:p w:rsidR="005D5BF5" w:rsidRPr="00C416A1" w:rsidRDefault="005D5BF5">
                            <w:pPr>
                              <w:pStyle w:val="TabloAlan"/>
                              <w:rPr>
                                <w:lang w:val="tr-TR"/>
                              </w:rPr>
                            </w:pPr>
                          </w:p>
                        </w:tc>
                      </w:tr>
                      <w:tr w:rsidR="005D5BF5" w:rsidRPr="00C416A1" w:rsidTr="00E31EBA">
                        <w:trPr>
                          <w:trHeight w:val="9576"/>
                          <w:jc w:val="center"/>
                        </w:trPr>
                        <w:tc>
                          <w:tcPr>
                            <w:tcW w:w="332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D5CAB" w:rsidRDefault="00ED5CAB" w:rsidP="00773936">
                            <w:pPr>
                              <w:rPr>
                                <w:i/>
                              </w:rPr>
                            </w:pPr>
                            <w:r w:rsidRPr="00ED5CAB">
                              <w:rPr>
                                <w:i/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343CC3A9" wp14:editId="1A2AFA45">
                                  <wp:extent cx="1990725" cy="800100"/>
                                  <wp:effectExtent l="0" t="0" r="9525" b="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5CAB" w:rsidRDefault="008D5755" w:rsidP="008D5755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</w:t>
                            </w:r>
                            <w:proofErr w:type="spellStart"/>
                            <w:r w:rsidR="00ED5CAB" w:rsidRPr="00ED5CAB">
                              <w:rPr>
                                <w:i/>
                              </w:rPr>
                              <w:t>Aşırı</w:t>
                            </w:r>
                            <w:proofErr w:type="spellEnd"/>
                            <w:r w:rsidR="00ED5CAB" w:rsidRPr="00ED5CA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D5CAB" w:rsidRPr="00ED5CAB">
                              <w:rPr>
                                <w:i/>
                              </w:rPr>
                              <w:t>teknoloji</w:t>
                            </w:r>
                            <w:proofErr w:type="spellEnd"/>
                            <w:r w:rsidR="00ED5CAB" w:rsidRPr="00ED5CA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D5CAB" w:rsidRPr="00ED5CAB">
                              <w:rPr>
                                <w:i/>
                              </w:rPr>
                              <w:t>kullanımı</w:t>
                            </w:r>
                            <w:proofErr w:type="spellEnd"/>
                            <w:r w:rsidR="00ED5CAB" w:rsidRPr="00ED5CA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D5CAB" w:rsidRPr="00ED5CAB">
                              <w:rPr>
                                <w:i/>
                              </w:rPr>
                              <w:t>dil</w:t>
                            </w:r>
                            <w:proofErr w:type="spellEnd"/>
                            <w:r w:rsidR="00ED5CAB" w:rsidRPr="00ED5CAB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           </w:t>
                            </w:r>
                            <w:proofErr w:type="spellStart"/>
                            <w:r w:rsidR="00ED5CAB" w:rsidRPr="00ED5CAB">
                              <w:rPr>
                                <w:i/>
                              </w:rPr>
                              <w:t>becerilerinde</w:t>
                            </w:r>
                            <w:proofErr w:type="spellEnd"/>
                            <w:r w:rsidR="00ED5CAB" w:rsidRPr="00ED5CA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D5CAB" w:rsidRPr="00ED5CAB">
                              <w:rPr>
                                <w:i/>
                              </w:rPr>
                              <w:t>gerilemeye</w:t>
                            </w:r>
                            <w:proofErr w:type="spellEnd"/>
                            <w:r w:rsidR="00ED5CAB" w:rsidRPr="00ED5CA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D5CAB" w:rsidRPr="00ED5CAB">
                              <w:rPr>
                                <w:i/>
                              </w:rPr>
                              <w:t>sebep</w:t>
                            </w:r>
                            <w:proofErr w:type="spellEnd"/>
                            <w:r w:rsidR="00ED5CAB" w:rsidRPr="00ED5CA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D5CAB" w:rsidRPr="00ED5CAB">
                              <w:rPr>
                                <w:i/>
                              </w:rPr>
                              <w:t>olur</w:t>
                            </w:r>
                            <w:proofErr w:type="spellEnd"/>
                            <w:r w:rsidR="00ED5CAB" w:rsidRPr="00ED5CAB">
                              <w:rPr>
                                <w:i/>
                              </w:rPr>
                              <w:t>.</w:t>
                            </w:r>
                          </w:p>
                          <w:p w:rsidR="00ED5CAB" w:rsidRDefault="00ED5CAB" w:rsidP="00773936">
                            <w:pPr>
                              <w:rPr>
                                <w:i/>
                              </w:rPr>
                            </w:pPr>
                          </w:p>
                          <w:p w:rsidR="008D5755" w:rsidRDefault="008D5755" w:rsidP="008D5755">
                            <w:pPr>
                              <w:ind w:left="0"/>
                              <w:rPr>
                                <w:i/>
                              </w:rPr>
                            </w:pPr>
                          </w:p>
                          <w:p w:rsidR="008D5755" w:rsidRDefault="008D5755" w:rsidP="008D5755">
                            <w:pPr>
                              <w:ind w:left="0"/>
                              <w:rPr>
                                <w:i/>
                              </w:rPr>
                            </w:pPr>
                          </w:p>
                          <w:p w:rsidR="008D5755" w:rsidRDefault="008D5755" w:rsidP="008D5755">
                            <w:pPr>
                              <w:ind w:left="0"/>
                              <w:rPr>
                                <w:i/>
                              </w:rPr>
                            </w:pPr>
                          </w:p>
                          <w:p w:rsidR="00E31EBA" w:rsidRPr="00E31EBA" w:rsidRDefault="008D5755" w:rsidP="008D5755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</w:t>
                            </w:r>
                            <w:proofErr w:type="spellStart"/>
                            <w:r w:rsidR="00E31EBA" w:rsidRPr="00E31EBA">
                              <w:rPr>
                                <w:b/>
                                <w:bCs/>
                              </w:rPr>
                              <w:t>Dikkat</w:t>
                            </w:r>
                            <w:proofErr w:type="spellEnd"/>
                            <w:r w:rsidR="00E31EBA" w:rsidRPr="00E31EBA"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  <w:p w:rsidR="00E31EBA" w:rsidRPr="00E31EBA" w:rsidRDefault="00E31EBA" w:rsidP="008D5755">
                            <w:pPr>
                              <w:jc w:val="right"/>
                            </w:pPr>
                            <w:proofErr w:type="spellStart"/>
                            <w:r w:rsidRPr="00E31EBA">
                              <w:t>Bağımlı</w:t>
                            </w:r>
                            <w:r w:rsidR="008724CF">
                              <w:t>lıktan</w:t>
                            </w:r>
                            <w:proofErr w:type="spellEnd"/>
                            <w:r w:rsidR="008724CF">
                              <w:t xml:space="preserve"> </w:t>
                            </w:r>
                            <w:proofErr w:type="spellStart"/>
                            <w:r w:rsidR="008724CF">
                              <w:t>korunmak</w:t>
                            </w:r>
                            <w:proofErr w:type="spellEnd"/>
                            <w:r w:rsidR="008724CF">
                              <w:t xml:space="preserve"> </w:t>
                            </w:r>
                            <w:proofErr w:type="spellStart"/>
                            <w:r w:rsidR="008724CF">
                              <w:t>için</w:t>
                            </w:r>
                            <w:proofErr w:type="spellEnd"/>
                            <w:r w:rsidR="008724CF">
                              <w:t xml:space="preserve"> </w:t>
                            </w:r>
                            <w:proofErr w:type="spellStart"/>
                            <w:r w:rsidR="008724CF">
                              <w:t>bilgisayar</w:t>
                            </w:r>
                            <w:proofErr w:type="spellEnd"/>
                            <w:r w:rsidR="008724CF">
                              <w:t xml:space="preserve"> </w:t>
                            </w:r>
                            <w:proofErr w:type="spellStart"/>
                            <w:r w:rsidRPr="00E31EBA">
                              <w:t>başında</w:t>
                            </w:r>
                            <w:proofErr w:type="spellEnd"/>
                            <w:r w:rsidRPr="00E31EBA">
                              <w:t xml:space="preserve"> </w:t>
                            </w:r>
                            <w:proofErr w:type="spellStart"/>
                            <w:r w:rsidRPr="00E31EBA">
                              <w:t>geçirdiğin</w:t>
                            </w:r>
                            <w:proofErr w:type="spellEnd"/>
                            <w:r w:rsidRPr="00E31EBA">
                              <w:t xml:space="preserve"> </w:t>
                            </w:r>
                            <w:proofErr w:type="spellStart"/>
                            <w:r w:rsidRPr="00E31EBA">
                              <w:t>zamanı</w:t>
                            </w:r>
                            <w:proofErr w:type="spellEnd"/>
                            <w:r w:rsidRPr="00E31EBA">
                              <w:t xml:space="preserve"> </w:t>
                            </w:r>
                            <w:proofErr w:type="spellStart"/>
                            <w:r w:rsidRPr="00E31EBA">
                              <w:t>azalt</w:t>
                            </w:r>
                            <w:proofErr w:type="spellEnd"/>
                            <w:r w:rsidRPr="00E31EBA">
                              <w:t xml:space="preserve">, </w:t>
                            </w:r>
                            <w:proofErr w:type="spellStart"/>
                            <w:r w:rsidRPr="00E31EBA">
                              <w:t>yeni</w:t>
                            </w:r>
                            <w:proofErr w:type="spellEnd"/>
                            <w:r w:rsidRPr="00E31EBA">
                              <w:t xml:space="preserve"> </w:t>
                            </w:r>
                            <w:proofErr w:type="spellStart"/>
                            <w:r w:rsidRPr="00E31EBA">
                              <w:t>sosyal</w:t>
                            </w:r>
                            <w:proofErr w:type="spellEnd"/>
                            <w:r w:rsidRPr="00E31EBA">
                              <w:t xml:space="preserve"> </w:t>
                            </w:r>
                            <w:proofErr w:type="spellStart"/>
                            <w:r w:rsidRPr="00E31EBA">
                              <w:t>beceriler</w:t>
                            </w:r>
                            <w:proofErr w:type="spellEnd"/>
                            <w:r w:rsidRPr="00E31EBA">
                              <w:t xml:space="preserve"> </w:t>
                            </w:r>
                            <w:proofErr w:type="spellStart"/>
                            <w:r w:rsidRPr="00E31EBA">
                              <w:t>edin</w:t>
                            </w:r>
                            <w:proofErr w:type="spellEnd"/>
                            <w:r w:rsidRPr="00E31EBA">
                              <w:t>.</w:t>
                            </w:r>
                          </w:p>
                          <w:p w:rsidR="00E31EBA" w:rsidRPr="00C416A1" w:rsidRDefault="00E31EBA" w:rsidP="00E31EBA">
                            <w:pPr>
                              <w:rPr>
                                <w:lang w:val="tr-TR"/>
                              </w:rPr>
                            </w:pPr>
                          </w:p>
                        </w:tc>
                      </w:tr>
                    </w:tbl>
                    <w:p w:rsidR="005D5BF5" w:rsidRPr="00C416A1" w:rsidRDefault="005D5BF5">
                      <w:pPr>
                        <w:pStyle w:val="AralkYok"/>
                        <w:rPr>
                          <w:lang w:val="tr-TR"/>
                        </w:rPr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ED5CA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910B15" wp14:editId="6262C6B8">
                <wp:simplePos x="0" y="0"/>
                <wp:positionH relativeFrom="column">
                  <wp:posOffset>1257300</wp:posOffset>
                </wp:positionH>
                <wp:positionV relativeFrom="paragraph">
                  <wp:posOffset>179705</wp:posOffset>
                </wp:positionV>
                <wp:extent cx="1724025" cy="28575"/>
                <wp:effectExtent l="0" t="0" r="28575" b="2857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C1A5E" id="Düz Bağlayıcı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4.15pt" to="234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" strokecolor="#80760c [1607]"/>
            </w:pict>
          </mc:Fallback>
        </mc:AlternateContent>
      </w:r>
      <w:r w:rsidR="00ED5CA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01FC3" wp14:editId="394F74ED">
                <wp:simplePos x="0" y="0"/>
                <wp:positionH relativeFrom="column">
                  <wp:posOffset>2733675</wp:posOffset>
                </wp:positionH>
                <wp:positionV relativeFrom="paragraph">
                  <wp:posOffset>122555</wp:posOffset>
                </wp:positionV>
                <wp:extent cx="1809750" cy="1504950"/>
                <wp:effectExtent l="0" t="114300" r="0" b="20955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504950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perspectiveHeroicExtremeLeftFacing"/>
                          <a:lightRig rig="threePt" dir="t"/>
                        </a:scene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4CF" w:rsidRDefault="008724CF">
                            <w:pPr>
                              <w:ind w:left="0"/>
                            </w:pPr>
                            <w:proofErr w:type="spellStart"/>
                            <w:r>
                              <w:t>K</w:t>
                            </w:r>
                            <w:r w:rsidRPr="008724CF">
                              <w:t>ontrol</w:t>
                            </w:r>
                            <w:proofErr w:type="spellEnd"/>
                            <w:r w:rsidRPr="008724CF">
                              <w:t xml:space="preserve"> </w:t>
                            </w:r>
                            <w:proofErr w:type="spellStart"/>
                            <w:r w:rsidRPr="008724CF">
                              <w:t>çabaları</w:t>
                            </w:r>
                            <w:proofErr w:type="spellEnd"/>
                            <w:r w:rsidRPr="008724CF">
                              <w:t xml:space="preserve"> </w:t>
                            </w:r>
                            <w:proofErr w:type="spellStart"/>
                            <w:r w:rsidRPr="008724CF">
                              <w:t>başarısız</w:t>
                            </w:r>
                            <w:proofErr w:type="spellEnd"/>
                            <w:r w:rsidRPr="008724CF">
                              <w:t xml:space="preserve"> </w:t>
                            </w:r>
                            <w:proofErr w:type="spellStart"/>
                            <w:r w:rsidRPr="008724CF">
                              <w:t>olur</w:t>
                            </w:r>
                            <w:proofErr w:type="spellEnd"/>
                            <w:r w:rsidRPr="008724CF">
                              <w:t xml:space="preserve">. </w:t>
                            </w:r>
                            <w:proofErr w:type="spellStart"/>
                            <w:r w:rsidRPr="008724CF">
                              <w:t>Bağımlı</w:t>
                            </w:r>
                            <w:proofErr w:type="spellEnd"/>
                            <w:r w:rsidRPr="008724CF">
                              <w:t xml:space="preserve"> </w:t>
                            </w:r>
                            <w:proofErr w:type="spellStart"/>
                            <w:r w:rsidRPr="008724CF">
                              <w:t>kendisini</w:t>
                            </w:r>
                            <w:proofErr w:type="spellEnd"/>
                            <w:r w:rsidRPr="008724CF">
                              <w:t xml:space="preserve"> </w:t>
                            </w:r>
                            <w:proofErr w:type="spellStart"/>
                            <w:r w:rsidRPr="008724CF">
                              <w:t>kontrol</w:t>
                            </w:r>
                            <w:proofErr w:type="spellEnd"/>
                            <w:r w:rsidRPr="008724CF">
                              <w:t xml:space="preserve"> </w:t>
                            </w:r>
                            <w:proofErr w:type="spellStart"/>
                            <w:r w:rsidRPr="008724CF">
                              <w:t>etmek</w:t>
                            </w:r>
                            <w:proofErr w:type="spellEnd"/>
                            <w:r w:rsidRPr="008724CF">
                              <w:t xml:space="preserve"> </w:t>
                            </w:r>
                            <w:proofErr w:type="spellStart"/>
                            <w:r w:rsidRPr="008724CF">
                              <w:t>istediğinde</w:t>
                            </w:r>
                            <w:proofErr w:type="spellEnd"/>
                            <w:r w:rsidRPr="008724CF">
                              <w:t xml:space="preserve">, </w:t>
                            </w:r>
                            <w:proofErr w:type="spellStart"/>
                            <w:r w:rsidRPr="008724CF">
                              <w:t>kullanımı</w:t>
                            </w:r>
                            <w:proofErr w:type="spellEnd"/>
                            <w:r w:rsidRPr="008724CF">
                              <w:t xml:space="preserve"> </w:t>
                            </w:r>
                            <w:proofErr w:type="spellStart"/>
                            <w:r w:rsidRPr="008724CF">
                              <w:t>azaltmada</w:t>
                            </w:r>
                            <w:proofErr w:type="spellEnd"/>
                            <w:r w:rsidRPr="008724CF">
                              <w:t xml:space="preserve"> </w:t>
                            </w:r>
                            <w:proofErr w:type="spellStart"/>
                            <w:r w:rsidRPr="008724CF">
                              <w:t>başarısız</w:t>
                            </w:r>
                            <w:proofErr w:type="spellEnd"/>
                            <w:r w:rsidRPr="008724CF">
                              <w:t xml:space="preserve"> </w:t>
                            </w:r>
                            <w:proofErr w:type="spellStart"/>
                            <w:r w:rsidRPr="008724CF">
                              <w:t>olur</w:t>
                            </w:r>
                            <w:proofErr w:type="spellEnd"/>
                            <w:r w:rsidRPr="008724C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1FC3" id="Metin Kutusu 24" o:spid="_x0000_s1029" type="#_x0000_t202" style="position:absolute;left:0;text-align:left;margin-left:215.25pt;margin-top:9.65pt;width:142.5pt;height:1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" fillcolor="#49671e [1637]" strokecolor="#89c038 [3045]">
                <v:fill color2="#88bd37 [3013]" rotate="t" angle="180" colors="0 #6da21d;52429f #90d429;1 #92d926" focus="100%" type="gradient">
                  <o:fill v:ext="view" type="gradientUnscaled"/>
                </v:fill>
                <v:textbox>
                  <w:txbxContent>
                    <w:p w:rsidR="008724CF" w:rsidRDefault="008724CF">
                      <w:pPr>
                        <w:ind w:left="0"/>
                      </w:pPr>
                      <w:proofErr w:type="spellStart"/>
                      <w:r>
                        <w:t>K</w:t>
                      </w:r>
                      <w:r w:rsidRPr="008724CF">
                        <w:t>ontrol</w:t>
                      </w:r>
                      <w:proofErr w:type="spellEnd"/>
                      <w:r w:rsidRPr="008724CF">
                        <w:t xml:space="preserve"> </w:t>
                      </w:r>
                      <w:proofErr w:type="spellStart"/>
                      <w:r w:rsidRPr="008724CF">
                        <w:t>çabaları</w:t>
                      </w:r>
                      <w:proofErr w:type="spellEnd"/>
                      <w:r w:rsidRPr="008724CF">
                        <w:t xml:space="preserve"> </w:t>
                      </w:r>
                      <w:proofErr w:type="spellStart"/>
                      <w:r w:rsidRPr="008724CF">
                        <w:t>başarısız</w:t>
                      </w:r>
                      <w:proofErr w:type="spellEnd"/>
                      <w:r w:rsidRPr="008724CF">
                        <w:t xml:space="preserve"> </w:t>
                      </w:r>
                      <w:proofErr w:type="spellStart"/>
                      <w:r w:rsidRPr="008724CF">
                        <w:t>olur</w:t>
                      </w:r>
                      <w:proofErr w:type="spellEnd"/>
                      <w:r w:rsidRPr="008724CF">
                        <w:t xml:space="preserve">. </w:t>
                      </w:r>
                      <w:proofErr w:type="spellStart"/>
                      <w:r w:rsidRPr="008724CF">
                        <w:t>Bağımlı</w:t>
                      </w:r>
                      <w:proofErr w:type="spellEnd"/>
                      <w:r w:rsidRPr="008724CF">
                        <w:t xml:space="preserve"> </w:t>
                      </w:r>
                      <w:proofErr w:type="spellStart"/>
                      <w:r w:rsidRPr="008724CF">
                        <w:t>kendisini</w:t>
                      </w:r>
                      <w:proofErr w:type="spellEnd"/>
                      <w:r w:rsidRPr="008724CF">
                        <w:t xml:space="preserve"> </w:t>
                      </w:r>
                      <w:proofErr w:type="spellStart"/>
                      <w:r w:rsidRPr="008724CF">
                        <w:t>kontrol</w:t>
                      </w:r>
                      <w:proofErr w:type="spellEnd"/>
                      <w:r w:rsidRPr="008724CF">
                        <w:t xml:space="preserve"> </w:t>
                      </w:r>
                      <w:proofErr w:type="spellStart"/>
                      <w:r w:rsidRPr="008724CF">
                        <w:t>etmek</w:t>
                      </w:r>
                      <w:proofErr w:type="spellEnd"/>
                      <w:r w:rsidRPr="008724CF">
                        <w:t xml:space="preserve"> </w:t>
                      </w:r>
                      <w:proofErr w:type="spellStart"/>
                      <w:r w:rsidRPr="008724CF">
                        <w:t>istediğinde</w:t>
                      </w:r>
                      <w:proofErr w:type="spellEnd"/>
                      <w:r w:rsidRPr="008724CF">
                        <w:t xml:space="preserve">, </w:t>
                      </w:r>
                      <w:proofErr w:type="spellStart"/>
                      <w:r w:rsidRPr="008724CF">
                        <w:t>kullanımı</w:t>
                      </w:r>
                      <w:proofErr w:type="spellEnd"/>
                      <w:r w:rsidRPr="008724CF">
                        <w:t xml:space="preserve"> </w:t>
                      </w:r>
                      <w:proofErr w:type="spellStart"/>
                      <w:r w:rsidRPr="008724CF">
                        <w:t>azaltmada</w:t>
                      </w:r>
                      <w:proofErr w:type="spellEnd"/>
                      <w:r w:rsidRPr="008724CF">
                        <w:t xml:space="preserve"> </w:t>
                      </w:r>
                      <w:proofErr w:type="spellStart"/>
                      <w:r w:rsidRPr="008724CF">
                        <w:t>başarısız</w:t>
                      </w:r>
                      <w:proofErr w:type="spellEnd"/>
                      <w:r w:rsidRPr="008724CF">
                        <w:t xml:space="preserve"> </w:t>
                      </w:r>
                      <w:proofErr w:type="spellStart"/>
                      <w:r w:rsidRPr="008724CF">
                        <w:t>olur</w:t>
                      </w:r>
                      <w:proofErr w:type="spellEnd"/>
                      <w:r w:rsidRPr="008724C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E59E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4AEF7" wp14:editId="6DC8F36C">
                <wp:simplePos x="0" y="0"/>
                <wp:positionH relativeFrom="column">
                  <wp:posOffset>76200</wp:posOffset>
                </wp:positionH>
                <wp:positionV relativeFrom="paragraph">
                  <wp:posOffset>8255</wp:posOffset>
                </wp:positionV>
                <wp:extent cx="1343025" cy="1638300"/>
                <wp:effectExtent l="19050" t="95250" r="0" b="15240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638300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perspectiveHeroicExtremeRightFacing"/>
                          <a:lightRig rig="threePt" dir="t"/>
                        </a:scene3d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4CF" w:rsidRDefault="008724CF">
                            <w:pPr>
                              <w:ind w:left="0"/>
                            </w:pPr>
                            <w:proofErr w:type="spellStart"/>
                            <w:r w:rsidRPr="008724CF">
                              <w:t>Kişi</w:t>
                            </w:r>
                            <w:proofErr w:type="spellEnd"/>
                            <w:r w:rsidRPr="008724CF">
                              <w:t xml:space="preserve"> </w:t>
                            </w:r>
                            <w:proofErr w:type="spellStart"/>
                            <w:r w:rsidRPr="008724CF">
                              <w:t>temel</w:t>
                            </w:r>
                            <w:proofErr w:type="spellEnd"/>
                            <w:r w:rsidRPr="008724CF">
                              <w:t xml:space="preserve"> </w:t>
                            </w:r>
                            <w:proofErr w:type="spellStart"/>
                            <w:r w:rsidRPr="008724CF">
                              <w:t>ihtiyaçlarını</w:t>
                            </w:r>
                            <w:proofErr w:type="spellEnd"/>
                            <w:r w:rsidRPr="008724CF">
                              <w:t xml:space="preserve"> bile </w:t>
                            </w:r>
                            <w:proofErr w:type="spellStart"/>
                            <w:r w:rsidRPr="008724CF">
                              <w:t>ihmal</w:t>
                            </w:r>
                            <w:proofErr w:type="spellEnd"/>
                            <w:r w:rsidRPr="008724CF">
                              <w:t xml:space="preserve"> </w:t>
                            </w:r>
                            <w:proofErr w:type="spellStart"/>
                            <w:r w:rsidRPr="008724CF">
                              <w:t>ederek</w:t>
                            </w:r>
                            <w:proofErr w:type="spellEnd"/>
                            <w:r w:rsidRPr="008724CF">
                              <w:t xml:space="preserve"> </w:t>
                            </w:r>
                            <w:proofErr w:type="spellStart"/>
                            <w:r w:rsidRPr="008724CF">
                              <w:t>bütün</w:t>
                            </w:r>
                            <w:proofErr w:type="spellEnd"/>
                            <w:r w:rsidRPr="008724CF">
                              <w:t xml:space="preserve"> </w:t>
                            </w:r>
                            <w:proofErr w:type="spellStart"/>
                            <w:r w:rsidRPr="008724CF">
                              <w:t>vaktini</w:t>
                            </w:r>
                            <w:proofErr w:type="spellEnd"/>
                            <w:r w:rsidRPr="008724CF">
                              <w:t xml:space="preserve"> </w:t>
                            </w:r>
                            <w:proofErr w:type="spellStart"/>
                            <w:r w:rsidRPr="008724CF">
                              <w:t>teknolojik</w:t>
                            </w:r>
                            <w:proofErr w:type="spellEnd"/>
                            <w:r w:rsidRPr="008724CF">
                              <w:t xml:space="preserve"> </w:t>
                            </w:r>
                            <w:proofErr w:type="spellStart"/>
                            <w:r w:rsidRPr="008724CF">
                              <w:t>araç</w:t>
                            </w:r>
                            <w:proofErr w:type="spellEnd"/>
                            <w:r w:rsidRPr="008724CF">
                              <w:t xml:space="preserve"> </w:t>
                            </w:r>
                            <w:proofErr w:type="spellStart"/>
                            <w:r w:rsidRPr="008724CF">
                              <w:t>başında</w:t>
                            </w:r>
                            <w:proofErr w:type="spellEnd"/>
                            <w:r w:rsidRPr="008724CF">
                              <w:t xml:space="preserve"> </w:t>
                            </w:r>
                            <w:proofErr w:type="spellStart"/>
                            <w:r w:rsidRPr="008724CF">
                              <w:t>geçirir</w:t>
                            </w:r>
                            <w:proofErr w:type="spellEnd"/>
                            <w:r w:rsidRPr="008724C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4AEF7" id="Metin Kutusu 23" o:spid="_x0000_s1030" type="#_x0000_t202" style="position:absolute;left:0;text-align:left;margin-left:6pt;margin-top:.65pt;width:105.75pt;height:1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" fillcolor="#83780c [1639]" strokecolor="#e9d822 [3047]">
                <v:fill color2="#e9d81f [3015]" rotate="t" angle="180" colors="0 #c3b40c;52429f #ffeb13;1 #fff00f" focus="100%" type="gradient">
                  <o:fill v:ext="view" type="gradientUnscaled"/>
                </v:fill>
                <v:textbox>
                  <w:txbxContent>
                    <w:p w:rsidR="008724CF" w:rsidRDefault="008724CF">
                      <w:pPr>
                        <w:ind w:left="0"/>
                      </w:pPr>
                      <w:proofErr w:type="spellStart"/>
                      <w:r w:rsidRPr="008724CF">
                        <w:t>Kişi</w:t>
                      </w:r>
                      <w:proofErr w:type="spellEnd"/>
                      <w:r w:rsidRPr="008724CF">
                        <w:t xml:space="preserve"> </w:t>
                      </w:r>
                      <w:proofErr w:type="spellStart"/>
                      <w:r w:rsidRPr="008724CF">
                        <w:t>temel</w:t>
                      </w:r>
                      <w:proofErr w:type="spellEnd"/>
                      <w:r w:rsidRPr="008724CF">
                        <w:t xml:space="preserve"> </w:t>
                      </w:r>
                      <w:proofErr w:type="spellStart"/>
                      <w:r w:rsidRPr="008724CF">
                        <w:t>ihtiyaçlarını</w:t>
                      </w:r>
                      <w:proofErr w:type="spellEnd"/>
                      <w:r w:rsidRPr="008724CF">
                        <w:t xml:space="preserve"> bile </w:t>
                      </w:r>
                      <w:proofErr w:type="spellStart"/>
                      <w:r w:rsidRPr="008724CF">
                        <w:t>ihmal</w:t>
                      </w:r>
                      <w:proofErr w:type="spellEnd"/>
                      <w:r w:rsidRPr="008724CF">
                        <w:t xml:space="preserve"> </w:t>
                      </w:r>
                      <w:proofErr w:type="spellStart"/>
                      <w:r w:rsidRPr="008724CF">
                        <w:t>ederek</w:t>
                      </w:r>
                      <w:proofErr w:type="spellEnd"/>
                      <w:r w:rsidRPr="008724CF">
                        <w:t xml:space="preserve"> </w:t>
                      </w:r>
                      <w:proofErr w:type="spellStart"/>
                      <w:r w:rsidRPr="008724CF">
                        <w:t>bütün</w:t>
                      </w:r>
                      <w:proofErr w:type="spellEnd"/>
                      <w:r w:rsidRPr="008724CF">
                        <w:t xml:space="preserve"> </w:t>
                      </w:r>
                      <w:proofErr w:type="spellStart"/>
                      <w:r w:rsidRPr="008724CF">
                        <w:t>vaktini</w:t>
                      </w:r>
                      <w:proofErr w:type="spellEnd"/>
                      <w:r w:rsidRPr="008724CF">
                        <w:t xml:space="preserve"> </w:t>
                      </w:r>
                      <w:proofErr w:type="spellStart"/>
                      <w:r w:rsidRPr="008724CF">
                        <w:t>teknolojik</w:t>
                      </w:r>
                      <w:proofErr w:type="spellEnd"/>
                      <w:r w:rsidRPr="008724CF">
                        <w:t xml:space="preserve"> </w:t>
                      </w:r>
                      <w:proofErr w:type="spellStart"/>
                      <w:r w:rsidRPr="008724CF">
                        <w:t>araç</w:t>
                      </w:r>
                      <w:proofErr w:type="spellEnd"/>
                      <w:r w:rsidRPr="008724CF">
                        <w:t xml:space="preserve"> </w:t>
                      </w:r>
                      <w:proofErr w:type="spellStart"/>
                      <w:r w:rsidRPr="008724CF">
                        <w:t>başında</w:t>
                      </w:r>
                      <w:proofErr w:type="spellEnd"/>
                      <w:r w:rsidRPr="008724CF">
                        <w:t xml:space="preserve"> </w:t>
                      </w:r>
                      <w:proofErr w:type="spellStart"/>
                      <w:r w:rsidRPr="008724CF">
                        <w:t>geçirir</w:t>
                      </w:r>
                      <w:proofErr w:type="spellEnd"/>
                      <w:r w:rsidRPr="008724C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724CF" w:rsidRDefault="008D5755" w:rsidP="008724CF">
      <w:pPr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222585" wp14:editId="1B064BE4">
                <wp:simplePos x="0" y="0"/>
                <wp:positionH relativeFrom="column">
                  <wp:posOffset>1419225</wp:posOffset>
                </wp:positionH>
                <wp:positionV relativeFrom="paragraph">
                  <wp:posOffset>62865</wp:posOffset>
                </wp:positionV>
                <wp:extent cx="1390650" cy="2266950"/>
                <wp:effectExtent l="57150" t="57150" r="57150" b="571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266950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bliqueBottomLeft"/>
                          <a:lightRig rig="threePt" dir="t"/>
                        </a:scene3d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9E3" w:rsidRDefault="005E59E3">
                            <w:pPr>
                              <w:ind w:left="0"/>
                            </w:pPr>
                            <w:proofErr w:type="spellStart"/>
                            <w:r w:rsidRPr="005E59E3">
                              <w:t>Kontrol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kalkar</w:t>
                            </w:r>
                            <w:proofErr w:type="gramStart"/>
                            <w:r w:rsidRPr="005E59E3">
                              <w:t>,bağımlı</w:t>
                            </w:r>
                            <w:proofErr w:type="spellEnd"/>
                            <w:proofErr w:type="gram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söz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konusu</w:t>
                            </w:r>
                            <w:proofErr w:type="spellEnd"/>
                            <w:r w:rsidRPr="005E59E3">
                              <w:t xml:space="preserve">  </w:t>
                            </w:r>
                            <w:proofErr w:type="spellStart"/>
                            <w:r w:rsidRPr="005E59E3">
                              <w:t>teknolojik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ürünle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planladığından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daha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çok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vakit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harcar</w:t>
                            </w:r>
                            <w:proofErr w:type="spellEnd"/>
                            <w:r w:rsidRPr="005E59E3">
                              <w:t xml:space="preserve">. Bu </w:t>
                            </w:r>
                            <w:proofErr w:type="spellStart"/>
                            <w:r w:rsidRPr="005E59E3">
                              <w:t>yüzden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işlerinde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ve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ilişkilerinde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sorunlar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yaşar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2585" id="Metin Kutusu 2" o:spid="_x0000_s1031" type="#_x0000_t202" style="position:absolute;left:0;text-align:left;margin-left:111.75pt;margin-top:4.95pt;width:109.5pt;height:17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" fillcolor="gray [1616]" strokecolor="black [3040]">
                <v:fill color2="#d9d9d9 [496]" rotate="t" angle="180" colors="0 #bcbcbc;22938f #d0d0d0;1 #ededed" focus="100%" type="gradient"/>
                <v:textbox>
                  <w:txbxContent>
                    <w:p w:rsidR="005E59E3" w:rsidRDefault="005E59E3">
                      <w:pPr>
                        <w:ind w:left="0"/>
                      </w:pPr>
                      <w:proofErr w:type="spellStart"/>
                      <w:r w:rsidRPr="005E59E3">
                        <w:t>Kontrol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kalkar</w:t>
                      </w:r>
                      <w:proofErr w:type="gramStart"/>
                      <w:r w:rsidRPr="005E59E3">
                        <w:t>,bağımlı</w:t>
                      </w:r>
                      <w:proofErr w:type="spellEnd"/>
                      <w:proofErr w:type="gramEnd"/>
                      <w:r w:rsidRPr="005E59E3">
                        <w:t xml:space="preserve"> </w:t>
                      </w:r>
                      <w:proofErr w:type="spellStart"/>
                      <w:r w:rsidRPr="005E59E3">
                        <w:t>söz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konusu</w:t>
                      </w:r>
                      <w:proofErr w:type="spellEnd"/>
                      <w:r w:rsidRPr="005E59E3">
                        <w:t xml:space="preserve">  </w:t>
                      </w:r>
                      <w:proofErr w:type="spellStart"/>
                      <w:r w:rsidRPr="005E59E3">
                        <w:t>teknolojik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ürünle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planladığından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daha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çok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vakit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harcar</w:t>
                      </w:r>
                      <w:proofErr w:type="spellEnd"/>
                      <w:r w:rsidRPr="005E59E3">
                        <w:t xml:space="preserve">. Bu </w:t>
                      </w:r>
                      <w:proofErr w:type="spellStart"/>
                      <w:r w:rsidRPr="005E59E3">
                        <w:t>yüzden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işlerinde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ve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ilişkilerinde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sorunlar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yaşar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D5CA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6FA906" wp14:editId="1EB44A56">
                <wp:simplePos x="0" y="0"/>
                <wp:positionH relativeFrom="column">
                  <wp:posOffset>2819400</wp:posOffset>
                </wp:positionH>
                <wp:positionV relativeFrom="paragraph">
                  <wp:posOffset>322580</wp:posOffset>
                </wp:positionV>
                <wp:extent cx="152400" cy="85725"/>
                <wp:effectExtent l="0" t="0" r="19050" b="2857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99BD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4C067" id="Düz Bağlayıcı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25.4pt" to="234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" strokecolor="#1499d0"/>
            </w:pict>
          </mc:Fallback>
        </mc:AlternateContent>
      </w:r>
    </w:p>
    <w:p w:rsidR="008724CF" w:rsidRPr="008724CF" w:rsidRDefault="00ED5CAB" w:rsidP="008724CF">
      <w:pPr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FC64C0" wp14:editId="41B2062C">
                <wp:simplePos x="0" y="0"/>
                <wp:positionH relativeFrom="column">
                  <wp:posOffset>1257301</wp:posOffset>
                </wp:positionH>
                <wp:positionV relativeFrom="paragraph">
                  <wp:posOffset>227330</wp:posOffset>
                </wp:positionV>
                <wp:extent cx="152400" cy="7620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07B41F" id="Düz Bağlayıcı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17.9pt" to="111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" strokecolor="#80760c [1607]"/>
            </w:pict>
          </mc:Fallback>
        </mc:AlternateContent>
      </w:r>
    </w:p>
    <w:p w:rsidR="008724CF" w:rsidRPr="008724CF" w:rsidRDefault="008724CF" w:rsidP="008724CF">
      <w:pPr>
        <w:rPr>
          <w:lang w:val="tr-TR"/>
        </w:rPr>
      </w:pPr>
    </w:p>
    <w:p w:rsidR="008724CF" w:rsidRPr="008724CF" w:rsidRDefault="009E25C2" w:rsidP="008724CF">
      <w:pPr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D0A971" wp14:editId="3D00F818">
                <wp:simplePos x="0" y="0"/>
                <wp:positionH relativeFrom="column">
                  <wp:posOffset>3619500</wp:posOffset>
                </wp:positionH>
                <wp:positionV relativeFrom="paragraph">
                  <wp:posOffset>326390</wp:posOffset>
                </wp:positionV>
                <wp:extent cx="9525" cy="114300"/>
                <wp:effectExtent l="0" t="0" r="28575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39DE2" id="Düz Bağlayıcı 2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25.7pt" to="285.7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" strokecolor="#12739b [2404]"/>
            </w:pict>
          </mc:Fallback>
        </mc:AlternateContent>
      </w:r>
      <w:r w:rsidR="00ED5CA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57F7DB" wp14:editId="56CC6E44">
                <wp:simplePos x="0" y="0"/>
                <wp:positionH relativeFrom="column">
                  <wp:posOffset>1257300</wp:posOffset>
                </wp:positionH>
                <wp:positionV relativeFrom="paragraph">
                  <wp:posOffset>217169</wp:posOffset>
                </wp:positionV>
                <wp:extent cx="238125" cy="1647825"/>
                <wp:effectExtent l="0" t="0" r="28575" b="2857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647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D1B98" id="Düz Bağlayıcı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7.1pt" to="117.75pt,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" strokecolor="#80760c [1607]"/>
            </w:pict>
          </mc:Fallback>
        </mc:AlternateContent>
      </w:r>
    </w:p>
    <w:p w:rsidR="008724CF" w:rsidRPr="008724CF" w:rsidRDefault="009E25C2" w:rsidP="008724CF">
      <w:pPr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31FE65" wp14:editId="37F9459A">
                <wp:simplePos x="0" y="0"/>
                <wp:positionH relativeFrom="column">
                  <wp:posOffset>2800350</wp:posOffset>
                </wp:positionH>
                <wp:positionV relativeFrom="paragraph">
                  <wp:posOffset>31115</wp:posOffset>
                </wp:positionV>
                <wp:extent cx="209550" cy="161925"/>
                <wp:effectExtent l="0" t="0" r="19050" b="2857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1CC5E" id="Düz Bağlayıcı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2.45pt" to="23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" strokecolor="#7f7f7f [1612]"/>
            </w:pict>
          </mc:Fallback>
        </mc:AlternateContent>
      </w:r>
      <w:r w:rsidR="008D575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65C4B5" wp14:editId="00384174">
                <wp:simplePos x="0" y="0"/>
                <wp:positionH relativeFrom="column">
                  <wp:posOffset>2543175</wp:posOffset>
                </wp:positionH>
                <wp:positionV relativeFrom="paragraph">
                  <wp:posOffset>43180</wp:posOffset>
                </wp:positionV>
                <wp:extent cx="2838450" cy="1343025"/>
                <wp:effectExtent l="0" t="209550" r="0" b="2190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343025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9E3" w:rsidRDefault="005E59E3">
                            <w:pPr>
                              <w:ind w:left="0"/>
                            </w:pPr>
                            <w:proofErr w:type="spellStart"/>
                            <w:r w:rsidRPr="005E59E3">
                              <w:t>Çatışma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yaşanır</w:t>
                            </w:r>
                            <w:proofErr w:type="spellEnd"/>
                            <w:r w:rsidRPr="005E59E3">
                              <w:t xml:space="preserve">. </w:t>
                            </w:r>
                            <w:proofErr w:type="spellStart"/>
                            <w:r w:rsidRPr="005E59E3">
                              <w:t>Teknoloji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bağımlısı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olan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kişinin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yakınları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bağımlıya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yardım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etmek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istediklerinde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çatışmalar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yaşanır</w:t>
                            </w:r>
                            <w:proofErr w:type="spellEnd"/>
                            <w:r w:rsidRPr="005E59E3">
                              <w:t xml:space="preserve">. </w:t>
                            </w:r>
                            <w:proofErr w:type="spellStart"/>
                            <w:r w:rsidRPr="005E59E3">
                              <w:t>Bağımlı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hiçbir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yardımı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ve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desteği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proofErr w:type="gramStart"/>
                            <w:r w:rsidRPr="005E59E3">
                              <w:t>kabul</w:t>
                            </w:r>
                            <w:proofErr w:type="spellEnd"/>
                            <w:proofErr w:type="gram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etmez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C4B5" id="Metin Kutusu 9" o:spid="_x0000_s1032" type="#_x0000_t202" style="position:absolute;left:0;text-align:left;margin-left:200.25pt;margin-top:3.4pt;width:223.5pt;height:10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" fillcolor="#f5ec97 [1623]" strokecolor="#e9d822 [3047]">
                <v:fill color2="#fcf9e0 [503]" rotate="t" angle="180" colors="0 #ffff87;22938f #ffffab;1 #ffffdc" focus="100%" type="gradient"/>
                <v:textbox>
                  <w:txbxContent>
                    <w:p w:rsidR="005E59E3" w:rsidRDefault="005E59E3">
                      <w:pPr>
                        <w:ind w:left="0"/>
                      </w:pPr>
                      <w:proofErr w:type="spellStart"/>
                      <w:r w:rsidRPr="005E59E3">
                        <w:t>Çatışma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yaşanır</w:t>
                      </w:r>
                      <w:proofErr w:type="spellEnd"/>
                      <w:r w:rsidRPr="005E59E3">
                        <w:t xml:space="preserve">. </w:t>
                      </w:r>
                      <w:proofErr w:type="spellStart"/>
                      <w:r w:rsidRPr="005E59E3">
                        <w:t>Teknoloji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bağımlısı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olan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kişinin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yakınları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bağımlıya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yardım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etmek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istediklerinde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çatışmalar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yaşanır</w:t>
                      </w:r>
                      <w:proofErr w:type="spellEnd"/>
                      <w:r w:rsidRPr="005E59E3">
                        <w:t xml:space="preserve">. </w:t>
                      </w:r>
                      <w:proofErr w:type="spellStart"/>
                      <w:r w:rsidRPr="005E59E3">
                        <w:t>Bağımlı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hiçbir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yardımı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ve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desteği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proofErr w:type="gramStart"/>
                      <w:r w:rsidRPr="005E59E3">
                        <w:t>kabul</w:t>
                      </w:r>
                      <w:proofErr w:type="spellEnd"/>
                      <w:proofErr w:type="gramEnd"/>
                      <w:r w:rsidRPr="005E59E3">
                        <w:t xml:space="preserve"> </w:t>
                      </w:r>
                      <w:proofErr w:type="spellStart"/>
                      <w:r w:rsidRPr="005E59E3">
                        <w:t>etmez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D5CA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33AF9F" wp14:editId="1EE52E3F">
                <wp:simplePos x="0" y="0"/>
                <wp:positionH relativeFrom="column">
                  <wp:posOffset>695325</wp:posOffset>
                </wp:positionH>
                <wp:positionV relativeFrom="paragraph">
                  <wp:posOffset>7620</wp:posOffset>
                </wp:positionV>
                <wp:extent cx="47625" cy="257175"/>
                <wp:effectExtent l="0" t="0" r="28575" b="2857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0C2F8" id="Düz Bağlayıcı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.6pt" to="58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" strokecolor="#ffc000"/>
            </w:pict>
          </mc:Fallback>
        </mc:AlternateContent>
      </w:r>
      <w:r w:rsidR="0077393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2553B" wp14:editId="14BC8384">
                <wp:simplePos x="0" y="0"/>
                <wp:positionH relativeFrom="margin">
                  <wp:posOffset>19050</wp:posOffset>
                </wp:positionH>
                <wp:positionV relativeFrom="paragraph">
                  <wp:posOffset>159385</wp:posOffset>
                </wp:positionV>
                <wp:extent cx="1409700" cy="3028950"/>
                <wp:effectExtent l="0" t="76200" r="0" b="7620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028950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isometricOffAxis2Left"/>
                          <a:lightRig rig="threePt" dir="t"/>
                        </a:scene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9E3" w:rsidRDefault="005E59E3" w:rsidP="005E59E3">
                            <w:pPr>
                              <w:ind w:left="0"/>
                            </w:pPr>
                            <w:proofErr w:type="spellStart"/>
                            <w:r>
                              <w:t>Yalanlar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söylenir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5E59E3" w:rsidRDefault="005E59E3" w:rsidP="005E59E3">
                            <w:pPr>
                              <w:ind w:left="0"/>
                            </w:pPr>
                            <w:proofErr w:type="spellStart"/>
                            <w:r>
                              <w:t>Bağımlı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bağımlısı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olduğu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araç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nekadar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zaman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geçirdiği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konusunda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çevresine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söyler</w:t>
                            </w:r>
                            <w:proofErr w:type="spellEnd"/>
                            <w:r>
                              <w:t xml:space="preserve">. Bu </w:t>
                            </w:r>
                            <w:proofErr w:type="spellStart"/>
                            <w:r>
                              <w:t>yalanlar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bağımlıda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kaygı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başka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sıkıntılara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neden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553B" id="Metin Kutusu 4" o:spid="_x0000_s1033" type="#_x0000_t202" style="position:absolute;left:0;text-align:left;margin-left:1.5pt;margin-top:12.55pt;width:111pt;height:23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" fillcolor="#83d0f0 [1620]" strokecolor="#1792c5 [3044]">
                <v:fill color2="#daf1fa [500]" rotate="t" angle="180" colors="0 #90d9ff;22938f #b2e3ff;1 #e0f4ff" focus="100%" type="gradient"/>
                <v:textbox>
                  <w:txbxContent>
                    <w:p w:rsidR="005E59E3" w:rsidRDefault="005E59E3" w:rsidP="005E59E3">
                      <w:pPr>
                        <w:ind w:left="0"/>
                      </w:pPr>
                      <w:proofErr w:type="spellStart"/>
                      <w:r>
                        <w:t>Yalanlar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söylenir</w:t>
                      </w:r>
                      <w:proofErr w:type="spellEnd"/>
                      <w:r>
                        <w:t>.</w:t>
                      </w:r>
                    </w:p>
                    <w:p w:rsidR="005E59E3" w:rsidRDefault="005E59E3" w:rsidP="005E59E3">
                      <w:pPr>
                        <w:ind w:left="0"/>
                      </w:pPr>
                      <w:proofErr w:type="spellStart"/>
                      <w:r>
                        <w:t>Bağımlı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bağımlısı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olduğu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araç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nekadar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zaman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geçirdiği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konusunda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çevresine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söyler</w:t>
                      </w:r>
                      <w:proofErr w:type="spellEnd"/>
                      <w:r>
                        <w:t xml:space="preserve">. Bu </w:t>
                      </w:r>
                      <w:proofErr w:type="spellStart"/>
                      <w:r>
                        <w:t>yalanlar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bağımlıda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kaygı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başka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sıkıntılara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neden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olur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24CF" w:rsidRDefault="00ED5CAB" w:rsidP="008724CF">
      <w:pPr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E9742B" wp14:editId="221A41FB">
                <wp:simplePos x="0" y="0"/>
                <wp:positionH relativeFrom="column">
                  <wp:posOffset>1304925</wp:posOffset>
                </wp:positionH>
                <wp:positionV relativeFrom="paragraph">
                  <wp:posOffset>313690</wp:posOffset>
                </wp:positionV>
                <wp:extent cx="152400" cy="7620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99BD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BA2546" id="Düz Bağlayıcı 2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5pt,24.7pt" to="114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" strokecolor="#1499d0"/>
            </w:pict>
          </mc:Fallback>
        </mc:AlternateContent>
      </w:r>
    </w:p>
    <w:p w:rsidR="005E59E3" w:rsidRDefault="008724CF" w:rsidP="008724CF">
      <w:pPr>
        <w:tabs>
          <w:tab w:val="left" w:pos="1530"/>
        </w:tabs>
        <w:rPr>
          <w:lang w:val="tr-TR"/>
        </w:rPr>
      </w:pPr>
      <w:r>
        <w:rPr>
          <w:lang w:val="tr-TR"/>
        </w:rPr>
        <w:tab/>
      </w:r>
    </w:p>
    <w:p w:rsidR="005E59E3" w:rsidRPr="005E59E3" w:rsidRDefault="00ED5CAB" w:rsidP="005E59E3">
      <w:pPr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7CC290" wp14:editId="3940E48E">
                <wp:simplePos x="0" y="0"/>
                <wp:positionH relativeFrom="column">
                  <wp:posOffset>2028824</wp:posOffset>
                </wp:positionH>
                <wp:positionV relativeFrom="paragraph">
                  <wp:posOffset>40005</wp:posOffset>
                </wp:positionV>
                <wp:extent cx="9525" cy="485775"/>
                <wp:effectExtent l="0" t="0" r="28575" b="2857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208F5" id="Düz Bağlayıcı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3.15pt" to="160.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" strokecolor="#4b3158 [1608]"/>
            </w:pict>
          </mc:Fallback>
        </mc:AlternateContent>
      </w:r>
    </w:p>
    <w:p w:rsidR="005E59E3" w:rsidRPr="005E59E3" w:rsidRDefault="009E25C2" w:rsidP="005E59E3">
      <w:pPr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4FCFAA" wp14:editId="04DE6196">
                <wp:simplePos x="0" y="0"/>
                <wp:positionH relativeFrom="column">
                  <wp:posOffset>2400300</wp:posOffset>
                </wp:positionH>
                <wp:positionV relativeFrom="paragraph">
                  <wp:posOffset>6985</wp:posOffset>
                </wp:positionV>
                <wp:extent cx="323850" cy="20955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2FA4B" id="Düz Bağlayıcı 2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.55pt" to="214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" strokecolor="#c0b112 [2407]"/>
            </w:pict>
          </mc:Fallback>
        </mc:AlternateContent>
      </w:r>
      <w:r w:rsidR="008D575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526D24" wp14:editId="0F31DA05">
                <wp:simplePos x="0" y="0"/>
                <wp:positionH relativeFrom="margin">
                  <wp:posOffset>1419225</wp:posOffset>
                </wp:positionH>
                <wp:positionV relativeFrom="paragraph">
                  <wp:posOffset>186055</wp:posOffset>
                </wp:positionV>
                <wp:extent cx="2952750" cy="1962150"/>
                <wp:effectExtent l="0" t="0" r="19050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962150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9E3" w:rsidRDefault="005E59E3">
                            <w:pPr>
                              <w:ind w:left="0"/>
                            </w:pPr>
                            <w:proofErr w:type="spellStart"/>
                            <w:r w:rsidRPr="005E59E3">
                              <w:t>Beden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zarar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görür</w:t>
                            </w:r>
                            <w:proofErr w:type="spellEnd"/>
                            <w:r w:rsidRPr="005E59E3">
                              <w:t xml:space="preserve">. </w:t>
                            </w:r>
                            <w:proofErr w:type="spellStart"/>
                            <w:r w:rsidRPr="005E59E3">
                              <w:t>Uzun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süre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hareketsiz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şekilde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teknoloji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kullanımına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bağlı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olarak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iskelet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ve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kas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sisteminde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hasarlar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oluşur</w:t>
                            </w:r>
                            <w:proofErr w:type="spellEnd"/>
                            <w:r w:rsidRPr="005E59E3">
                              <w:t xml:space="preserve">. </w:t>
                            </w:r>
                            <w:proofErr w:type="spellStart"/>
                            <w:r w:rsidRPr="005E59E3">
                              <w:t>Aşırı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teknoloji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kullanımı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görme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problemlerine</w:t>
                            </w:r>
                            <w:proofErr w:type="spellEnd"/>
                            <w:r w:rsidRPr="005E59E3">
                              <w:t xml:space="preserve">, </w:t>
                            </w:r>
                            <w:proofErr w:type="spellStart"/>
                            <w:r w:rsidRPr="005E59E3">
                              <w:t>yaratıcı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ve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zihinsel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gelişim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risklerine</w:t>
                            </w:r>
                            <w:proofErr w:type="spellEnd"/>
                            <w:r w:rsidRPr="005E59E3">
                              <w:t xml:space="preserve">, </w:t>
                            </w:r>
                            <w:proofErr w:type="spellStart"/>
                            <w:r w:rsidRPr="005E59E3">
                              <w:t>dil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becerilerinde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gerilemeye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ve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bazı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bireylerde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epilepsi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nöbetlerinin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ortaya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çıkmasına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sebep</w:t>
                            </w:r>
                            <w:proofErr w:type="spellEnd"/>
                            <w:r w:rsidRPr="005E59E3">
                              <w:t xml:space="preserve"> </w:t>
                            </w:r>
                            <w:proofErr w:type="spellStart"/>
                            <w:r w:rsidRPr="005E59E3">
                              <w:t>olabilir</w:t>
                            </w:r>
                            <w:proofErr w:type="spellEnd"/>
                            <w:r w:rsidRPr="005E59E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6D24" id="Metin Kutusu 6" o:spid="_x0000_s1034" type="#_x0000_t202" style="position:absolute;left:0;text-align:left;margin-left:111.75pt;margin-top:14.65pt;width:232.5pt;height:15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" fillcolor="#cab4d5 [1624]" strokecolor="#8e60a7 [3048]">
                <v:fill color2="#efe8f2 [504]" rotate="t" angle="180" colors="0 #d7b4ee;22938f #e2caf2;1 #f4eafb" focus="100%" type="gradient"/>
                <v:textbox>
                  <w:txbxContent>
                    <w:p w:rsidR="005E59E3" w:rsidRDefault="005E59E3">
                      <w:pPr>
                        <w:ind w:left="0"/>
                      </w:pPr>
                      <w:proofErr w:type="spellStart"/>
                      <w:r w:rsidRPr="005E59E3">
                        <w:t>Beden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zarar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görür</w:t>
                      </w:r>
                      <w:proofErr w:type="spellEnd"/>
                      <w:r w:rsidRPr="005E59E3">
                        <w:t xml:space="preserve">. </w:t>
                      </w:r>
                      <w:proofErr w:type="spellStart"/>
                      <w:r w:rsidRPr="005E59E3">
                        <w:t>Uzun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süre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hareketsiz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şekilde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teknoloji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kullanımına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bağlı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olarak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iskelet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ve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kas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sisteminde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hasarlar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oluşur</w:t>
                      </w:r>
                      <w:proofErr w:type="spellEnd"/>
                      <w:r w:rsidRPr="005E59E3">
                        <w:t xml:space="preserve">. </w:t>
                      </w:r>
                      <w:proofErr w:type="spellStart"/>
                      <w:r w:rsidRPr="005E59E3">
                        <w:t>Aşırı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teknoloji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kullanımı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görme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problemlerine</w:t>
                      </w:r>
                      <w:proofErr w:type="spellEnd"/>
                      <w:r w:rsidRPr="005E59E3">
                        <w:t xml:space="preserve">, </w:t>
                      </w:r>
                      <w:proofErr w:type="spellStart"/>
                      <w:r w:rsidRPr="005E59E3">
                        <w:t>yaratıcı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ve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zihinsel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gelişim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risklerine</w:t>
                      </w:r>
                      <w:proofErr w:type="spellEnd"/>
                      <w:r w:rsidRPr="005E59E3">
                        <w:t xml:space="preserve">, </w:t>
                      </w:r>
                      <w:proofErr w:type="spellStart"/>
                      <w:r w:rsidRPr="005E59E3">
                        <w:t>dil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becerilerinde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gerilemeye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ve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bazı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bireylerde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epilepsi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nöbetlerinin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ortaya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çıkmasına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sebep</w:t>
                      </w:r>
                      <w:proofErr w:type="spellEnd"/>
                      <w:r w:rsidRPr="005E59E3">
                        <w:t xml:space="preserve"> </w:t>
                      </w:r>
                      <w:proofErr w:type="spellStart"/>
                      <w:r w:rsidRPr="005E59E3">
                        <w:t>olabilir</w:t>
                      </w:r>
                      <w:proofErr w:type="spellEnd"/>
                      <w:r w:rsidRPr="005E59E3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59E3" w:rsidRDefault="005E59E3" w:rsidP="005E59E3">
      <w:pPr>
        <w:rPr>
          <w:lang w:val="tr-TR"/>
        </w:rPr>
      </w:pPr>
    </w:p>
    <w:p w:rsidR="005E59E3" w:rsidRDefault="009E25C2" w:rsidP="005E59E3">
      <w:pPr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41ED0D" wp14:editId="392FEF61">
                <wp:simplePos x="0" y="0"/>
                <wp:positionH relativeFrom="column">
                  <wp:posOffset>1323975</wp:posOffset>
                </wp:positionH>
                <wp:positionV relativeFrom="paragraph">
                  <wp:posOffset>189865</wp:posOffset>
                </wp:positionV>
                <wp:extent cx="152400" cy="76200"/>
                <wp:effectExtent l="0" t="0" r="19050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99BD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95F5FE" id="Düz Bağlayıcı 4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25pt,14.95pt" to="116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" strokecolor="#1499d0"/>
            </w:pict>
          </mc:Fallback>
        </mc:AlternateContent>
      </w:r>
    </w:p>
    <w:p w:rsidR="00ED5CAB" w:rsidRDefault="005E59E3" w:rsidP="005E59E3">
      <w:pPr>
        <w:pStyle w:val="balk1"/>
        <w:rPr>
          <w:b w:val="0"/>
          <w:sz w:val="22"/>
        </w:rPr>
      </w:pPr>
      <w:r>
        <w:rPr>
          <w:lang w:val="tr-TR"/>
        </w:rPr>
        <w:tab/>
      </w:r>
    </w:p>
    <w:p w:rsidR="00ED5CAB" w:rsidRPr="008D5755" w:rsidRDefault="008D5755" w:rsidP="008D5755">
      <w:pPr>
        <w:tabs>
          <w:tab w:val="left" w:pos="7665"/>
        </w:tabs>
        <w:ind w:left="0"/>
        <w:rPr>
          <w:sz w:val="20"/>
        </w:rPr>
      </w:pPr>
      <w:r>
        <w:t xml:space="preserve">                                                                                                                             </w:t>
      </w:r>
    </w:p>
    <w:p w:rsidR="008D5755" w:rsidRDefault="00643017" w:rsidP="008D5755">
      <w:pPr>
        <w:shd w:val="clear" w:color="auto" w:fill="FFFFFF" w:themeFill="background1"/>
        <w:spacing w:before="0" w:after="0"/>
        <w:rPr>
          <w:rFonts w:ascii="Monotype Corsiva" w:hAnsi="Monotype Corsiva"/>
          <w:b/>
          <w:color w:val="48651D" w:themeColor="accent2" w:themeShade="80"/>
        </w:rPr>
      </w:pPr>
      <w:r>
        <w:rPr>
          <w:rFonts w:ascii="Monotype Corsiva" w:hAnsi="Monotype Corsiva"/>
          <w:b/>
          <w:noProof/>
          <w:color w:val="91C73F" w:themeColor="accent2"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BC5B9B" wp14:editId="0B13203B">
                <wp:simplePos x="0" y="0"/>
                <wp:positionH relativeFrom="column">
                  <wp:posOffset>4229100</wp:posOffset>
                </wp:positionH>
                <wp:positionV relativeFrom="paragraph">
                  <wp:posOffset>15875</wp:posOffset>
                </wp:positionV>
                <wp:extent cx="1914525" cy="685800"/>
                <wp:effectExtent l="0" t="0" r="28575" b="114300"/>
                <wp:wrapNone/>
                <wp:docPr id="39" name="Köşeleri Yuvarlanmış Dikdörtgen Belirtme Çizgis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858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5C2" w:rsidRDefault="009E25C2" w:rsidP="009E25C2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BC5B9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39" o:spid="_x0000_s1035" type="#_x0000_t62" style="position:absolute;left:0;text-align:left;margin-left:333pt;margin-top:1.25pt;width:150.75pt;height:5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" adj="6300,24300" fillcolor="#199bd0 [3204]" strokecolor="white [3212]" strokeweight="2pt">
                <v:textbox>
                  <w:txbxContent>
                    <w:p w:rsidR="009E25C2" w:rsidRDefault="009E25C2" w:rsidP="009E25C2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181571" wp14:editId="35FB4E04">
                <wp:simplePos x="0" y="0"/>
                <wp:positionH relativeFrom="column">
                  <wp:posOffset>4314190</wp:posOffset>
                </wp:positionH>
                <wp:positionV relativeFrom="paragraph">
                  <wp:posOffset>53975</wp:posOffset>
                </wp:positionV>
                <wp:extent cx="1762125" cy="628650"/>
                <wp:effectExtent l="57150" t="38100" r="85725" b="95250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5C2" w:rsidRPr="00741CB2" w:rsidRDefault="009E25C2" w:rsidP="009E25C2">
                            <w:pPr>
                              <w:ind w:left="0"/>
                              <w:jc w:val="center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41CB2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4"/>
                              </w:rPr>
                              <w:t>KENDİMİ NASIL KORURUM?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81571" id="Metin Kutusu 40" o:spid="_x0000_s1036" type="#_x0000_t202" style="position:absolute;left:0;text-align:left;margin-left:339.7pt;margin-top:4.25pt;width:138.75pt;height:4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" fillcolor="#83d0f0 [1620]" strokecolor="#1792c5 [3044]">
                <v:fill color2="#daf1fa [500]" rotate="t" angle="180" colors="0 #90d9ff;22938f #b2e3ff;1 #e0f4ff" focus="100%" type="gradient"/>
                <v:shadow on="t" color="black" opacity="24903f" origin=",.5" offset="0,.55556mm"/>
                <v:textbox>
                  <w:txbxContent>
                    <w:p w:rsidR="009E25C2" w:rsidRPr="00741CB2" w:rsidRDefault="009E25C2" w:rsidP="009E25C2">
                      <w:pPr>
                        <w:ind w:left="0"/>
                        <w:jc w:val="center"/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</w:rPr>
                      </w:pPr>
                      <w:r w:rsidRPr="00741CB2">
                        <w:rPr>
                          <w:rFonts w:ascii="Book Antiqua" w:hAnsi="Book Antiqua"/>
                          <w:b/>
                          <w:color w:val="000000" w:themeColor="text1"/>
                          <w:sz w:val="24"/>
                        </w:rPr>
                        <w:t>KENDİMİ NASIL KORURUM?</w:t>
                      </w:r>
                    </w:p>
                  </w:txbxContent>
                </v:textbox>
              </v:shape>
            </w:pict>
          </mc:Fallback>
        </mc:AlternateContent>
      </w:r>
    </w:p>
    <w:p w:rsidR="008D5755" w:rsidRDefault="008D5755" w:rsidP="008D5755">
      <w:pPr>
        <w:shd w:val="clear" w:color="auto" w:fill="FFFFFF" w:themeFill="background1"/>
        <w:spacing w:before="0" w:after="0"/>
        <w:rPr>
          <w:rFonts w:ascii="Monotype Corsiva" w:hAnsi="Monotype Corsiva"/>
          <w:b/>
          <w:color w:val="48651D" w:themeColor="accent2" w:themeShade="80"/>
        </w:rPr>
      </w:pPr>
    </w:p>
    <w:p w:rsidR="008D5755" w:rsidRDefault="008D5755" w:rsidP="008D5755">
      <w:pPr>
        <w:shd w:val="clear" w:color="auto" w:fill="FFFFFF" w:themeFill="background1"/>
        <w:spacing w:before="0" w:after="0"/>
        <w:rPr>
          <w:rFonts w:ascii="Monotype Corsiva" w:hAnsi="Monotype Corsiva"/>
          <w:b/>
          <w:color w:val="48651D" w:themeColor="accent2" w:themeShade="80"/>
        </w:rPr>
      </w:pPr>
    </w:p>
    <w:p w:rsidR="008D5755" w:rsidRDefault="008D5755" w:rsidP="008D5755">
      <w:pPr>
        <w:shd w:val="clear" w:color="auto" w:fill="FFFFFF" w:themeFill="background1"/>
        <w:spacing w:before="0" w:after="0"/>
        <w:rPr>
          <w:rFonts w:ascii="Monotype Corsiva" w:hAnsi="Monotype Corsiva"/>
          <w:b/>
          <w:color w:val="48651D" w:themeColor="accent2" w:themeShade="80"/>
        </w:rPr>
      </w:pPr>
    </w:p>
    <w:p w:rsidR="00643017" w:rsidRDefault="00643017" w:rsidP="008D5755">
      <w:pPr>
        <w:shd w:val="clear" w:color="auto" w:fill="FFFFFF" w:themeFill="background1"/>
        <w:spacing w:before="0" w:after="0"/>
        <w:rPr>
          <w:b/>
          <w:color w:val="48651D" w:themeColor="accent2" w:themeShade="80"/>
        </w:rPr>
      </w:pPr>
      <w:r>
        <w:rPr>
          <w:rFonts w:ascii="Viner Hand ITC" w:hAnsi="Viner Hand ITC"/>
          <w:noProof/>
          <w:color w:val="E86360" w:themeColor="accent6"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4AE1FD" wp14:editId="51CC54F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638550" cy="4133850"/>
                <wp:effectExtent l="0" t="0" r="19050" b="19050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413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755" w:rsidRPr="009E25C2" w:rsidRDefault="008D5755" w:rsidP="00F14007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  <w:color w:val="0070C0"/>
                                <w:sz w:val="20"/>
                              </w:rPr>
                            </w:pPr>
                            <w:r w:rsidRPr="009E25C2">
                              <w:rPr>
                                <w:rFonts w:ascii="Book Antiqua" w:hAnsi="Book Antiqua"/>
                                <w:b/>
                                <w:bCs/>
                                <w:color w:val="0070C0"/>
                                <w:sz w:val="20"/>
                              </w:rPr>
                              <w:t>KULLANIM YERİNİ VE ZAMANINI DEĞİŞTİR</w:t>
                            </w:r>
                          </w:p>
                          <w:p w:rsidR="008D5755" w:rsidRPr="009E25C2" w:rsidRDefault="008D5755" w:rsidP="00F14007">
                            <w:pPr>
                              <w:pStyle w:val="ListeParagraf"/>
                              <w:spacing w:before="0" w:after="0" w:line="240" w:lineRule="auto"/>
                              <w:ind w:left="360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Teknolojinin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kullanıldığı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mekanların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değiştirilmesi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ve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zamanların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tam zıt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saatlere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kaydırılması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bağımlılığa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karşı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ilk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adım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olabilir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8D5755" w:rsidRPr="009E25C2" w:rsidRDefault="008D5755" w:rsidP="00F14007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  <w:color w:val="0070C0"/>
                                <w:sz w:val="20"/>
                              </w:rPr>
                            </w:pPr>
                            <w:r w:rsidRPr="009E25C2">
                              <w:rPr>
                                <w:rFonts w:ascii="Book Antiqua" w:hAnsi="Book Antiqua"/>
                                <w:b/>
                                <w:bCs/>
                                <w:color w:val="0070C0"/>
                                <w:sz w:val="20"/>
                              </w:rPr>
                              <w:t>DIŞ DURDURUCULARI KULLAN</w:t>
                            </w:r>
                          </w:p>
                          <w:p w:rsidR="008D5755" w:rsidRPr="009E25C2" w:rsidRDefault="008D5755" w:rsidP="00F14007">
                            <w:pPr>
                              <w:pStyle w:val="ListeParagraf"/>
                              <w:spacing w:before="0" w:after="0" w:line="240" w:lineRule="auto"/>
                              <w:ind w:left="360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Yeni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oluşturulan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zaman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düzeninde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de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bağımlılık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oluşmasının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engellenmesi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için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kullanımın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hemen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ardından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zorunlu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bir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iş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>/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faaliyet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planlanabilir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.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Örneğin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her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defasında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20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sayfa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kitap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okumak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gibi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8D5755" w:rsidRPr="009E25C2" w:rsidRDefault="008D5755" w:rsidP="00F14007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  <w:color w:val="0070C0"/>
                                <w:sz w:val="20"/>
                              </w:rPr>
                            </w:pPr>
                            <w:r w:rsidRPr="009E25C2">
                              <w:rPr>
                                <w:rFonts w:ascii="Book Antiqua" w:hAnsi="Book Antiqua"/>
                                <w:b/>
                                <w:bCs/>
                                <w:color w:val="0070C0"/>
                                <w:sz w:val="20"/>
                              </w:rPr>
                              <w:t>HATIRLATICI KARTLAR HAZIRLA</w:t>
                            </w:r>
                          </w:p>
                          <w:p w:rsidR="008D5755" w:rsidRPr="008D5755" w:rsidRDefault="008D5755" w:rsidP="00F14007">
                            <w:pPr>
                              <w:pStyle w:val="ListeParagraf"/>
                              <w:spacing w:before="0" w:after="0" w:line="240" w:lineRule="auto"/>
                              <w:ind w:left="360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proofErr w:type="spellStart"/>
                            <w:r w:rsidRPr="008D5755">
                              <w:rPr>
                                <w:rFonts w:ascii="Book Antiqua" w:hAnsi="Book Antiqua"/>
                              </w:rPr>
                              <w:t>Bağımlı</w:t>
                            </w:r>
                            <w:proofErr w:type="spellEnd"/>
                            <w:r w:rsidRPr="008D5755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8D5755">
                              <w:rPr>
                                <w:rFonts w:ascii="Book Antiqua" w:hAnsi="Book Antiqua"/>
                              </w:rPr>
                              <w:t>kullanımın</w:t>
                            </w:r>
                            <w:proofErr w:type="spellEnd"/>
                            <w:r w:rsidRPr="008D5755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8D5755">
                              <w:rPr>
                                <w:rFonts w:ascii="Book Antiqua" w:hAnsi="Book Antiqua"/>
                              </w:rPr>
                              <w:t>kaybettirdiklerini</w:t>
                            </w:r>
                            <w:proofErr w:type="spellEnd"/>
                            <w:r w:rsidRPr="008D5755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8D5755">
                              <w:rPr>
                                <w:rFonts w:ascii="Book Antiqua" w:hAnsi="Book Antiqua"/>
                              </w:rPr>
                              <w:t>veya</w:t>
                            </w:r>
                            <w:proofErr w:type="spellEnd"/>
                            <w:r w:rsidRPr="008D5755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8D5755">
                              <w:rPr>
                                <w:rFonts w:ascii="Book Antiqua" w:hAnsi="Book Antiqua"/>
                              </w:rPr>
                              <w:t>bağımlı</w:t>
                            </w:r>
                            <w:proofErr w:type="spellEnd"/>
                            <w:r w:rsidRPr="008D5755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8D5755">
                              <w:rPr>
                                <w:rFonts w:ascii="Book Antiqua" w:hAnsi="Book Antiqua"/>
                              </w:rPr>
                              <w:t>kullanım</w:t>
                            </w:r>
                            <w:proofErr w:type="spellEnd"/>
                            <w:r w:rsidRPr="008D5755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8D5755">
                              <w:rPr>
                                <w:rFonts w:ascii="Book Antiqua" w:hAnsi="Book Antiqua"/>
                              </w:rPr>
                              <w:t>olmasa</w:t>
                            </w:r>
                            <w:proofErr w:type="spellEnd"/>
                            <w:r w:rsidRPr="008D5755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8D5755">
                              <w:rPr>
                                <w:rFonts w:ascii="Book Antiqua" w:hAnsi="Book Antiqua"/>
                              </w:rPr>
                              <w:t>kazanılabilecekleri</w:t>
                            </w:r>
                            <w:proofErr w:type="spellEnd"/>
                            <w:r w:rsidRPr="008D5755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8D5755">
                              <w:rPr>
                                <w:rFonts w:ascii="Book Antiqua" w:hAnsi="Book Antiqua"/>
                              </w:rPr>
                              <w:t>anlatan</w:t>
                            </w:r>
                            <w:proofErr w:type="spellEnd"/>
                            <w:r w:rsidRPr="008D5755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8D5755">
                              <w:rPr>
                                <w:rFonts w:ascii="Book Antiqua" w:hAnsi="Book Antiqua"/>
                              </w:rPr>
                              <w:t>hatırlatıcı</w:t>
                            </w:r>
                            <w:proofErr w:type="spellEnd"/>
                            <w:r w:rsidRPr="008D5755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8D5755">
                              <w:rPr>
                                <w:rFonts w:ascii="Book Antiqua" w:hAnsi="Book Antiqua"/>
                              </w:rPr>
                              <w:t>kartlar</w:t>
                            </w:r>
                            <w:proofErr w:type="spellEnd"/>
                            <w:r w:rsidRPr="008D5755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8D5755">
                              <w:rPr>
                                <w:rFonts w:ascii="Book Antiqua" w:hAnsi="Book Antiqua"/>
                              </w:rPr>
                              <w:t>faydalı</w:t>
                            </w:r>
                            <w:proofErr w:type="spellEnd"/>
                            <w:r w:rsidRPr="008D5755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8D5755">
                              <w:rPr>
                                <w:rFonts w:ascii="Book Antiqua" w:hAnsi="Book Antiqua"/>
                              </w:rPr>
                              <w:t>olabilir</w:t>
                            </w:r>
                            <w:proofErr w:type="spellEnd"/>
                            <w:r w:rsidRPr="008D5755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8D5755" w:rsidRPr="009E25C2" w:rsidRDefault="008D5755" w:rsidP="00F14007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  <w:color w:val="0070C0"/>
                                <w:sz w:val="20"/>
                              </w:rPr>
                            </w:pPr>
                            <w:r w:rsidRPr="009E25C2">
                              <w:rPr>
                                <w:rFonts w:ascii="Book Antiqua" w:hAnsi="Book Antiqua"/>
                                <w:b/>
                                <w:bCs/>
                                <w:color w:val="0070C0"/>
                                <w:sz w:val="20"/>
                              </w:rPr>
                              <w:t>BAĞIMLI OLUNAN CİHAZI AİLECE KULLAN</w:t>
                            </w:r>
                          </w:p>
                          <w:p w:rsidR="008D5755" w:rsidRPr="009E25C2" w:rsidRDefault="008D5755" w:rsidP="00F14007">
                            <w:pPr>
                              <w:pStyle w:val="ListeParagraf"/>
                              <w:spacing w:before="0" w:after="0" w:line="240" w:lineRule="auto"/>
                              <w:ind w:left="360"/>
                              <w:jc w:val="both"/>
                              <w:rPr>
                                <w:rFonts w:ascii="Book Antiqua" w:hAnsi="Book Antiqua"/>
                                <w:szCs w:val="20"/>
                              </w:rPr>
                            </w:pP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Birden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fazla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olan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cihazları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azaltıp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tek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bir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cihazı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ailecek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paylaşarak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kullanmak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çözüme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yardımcı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olacaktır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.</w:t>
                            </w:r>
                          </w:p>
                          <w:p w:rsidR="008D5755" w:rsidRPr="009E25C2" w:rsidRDefault="008D5755" w:rsidP="00F14007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E25C2">
                              <w:rPr>
                                <w:rFonts w:ascii="Book Antiqua" w:hAnsi="Book Antiqua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SPOR YAP</w:t>
                            </w:r>
                          </w:p>
                          <w:p w:rsidR="008D5755" w:rsidRPr="009E25C2" w:rsidRDefault="008D5755" w:rsidP="00F14007">
                            <w:pPr>
                              <w:pStyle w:val="ListeParagraf"/>
                              <w:spacing w:before="0" w:line="240" w:lineRule="auto"/>
                              <w:ind w:left="360"/>
                              <w:jc w:val="both"/>
                              <w:rPr>
                                <w:rFonts w:ascii="Book Antiqua" w:hAnsi="Book Antiqua"/>
                                <w:szCs w:val="20"/>
                              </w:rPr>
                            </w:pP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Düzenli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spor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bağımlılığın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tedavi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sürecini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kolaylaştırır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.</w:t>
                            </w:r>
                          </w:p>
                          <w:p w:rsidR="008D5755" w:rsidRPr="009E25C2" w:rsidRDefault="008D5755" w:rsidP="00F14007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bCs/>
                                <w:color w:val="0070C0"/>
                                <w:sz w:val="20"/>
                              </w:rPr>
                            </w:pPr>
                            <w:r w:rsidRPr="009E25C2">
                              <w:rPr>
                                <w:rFonts w:ascii="Book Antiqua" w:hAnsi="Book Antiqua"/>
                                <w:b/>
                                <w:bCs/>
                                <w:color w:val="0070C0"/>
                                <w:sz w:val="20"/>
                              </w:rPr>
                              <w:t>YARDIM İSTE</w:t>
                            </w:r>
                          </w:p>
                          <w:p w:rsidR="008D5755" w:rsidRPr="009E25C2" w:rsidRDefault="008D5755" w:rsidP="00F14007">
                            <w:pPr>
                              <w:pStyle w:val="ListeParagraf"/>
                              <w:spacing w:before="0" w:after="0" w:line="240" w:lineRule="auto"/>
                              <w:ind w:left="360"/>
                              <w:jc w:val="both"/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Bağımlının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sorunu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saklamayıp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yardım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istemesi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hem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</w:rPr>
                              <w:t>desteğin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devamlılığı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hem de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tedavi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sürecini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devam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ettirebilme</w:t>
                            </w:r>
                            <w:proofErr w:type="spell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adına</w:t>
                            </w:r>
                            <w:proofErr w:type="spellEnd"/>
                            <w:proofErr w:type="gramEnd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25C2">
                              <w:rPr>
                                <w:rFonts w:ascii="Book Antiqua" w:hAnsi="Book Antiqua"/>
                                <w:szCs w:val="20"/>
                              </w:rPr>
                              <w:t>önemlidir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AE1FD" id="Metin Kutusu 38" o:spid="_x0000_s1037" type="#_x0000_t202" style="position:absolute;left:0;text-align:left;margin-left:235.3pt;margin-top:.5pt;width:286.5pt;height:325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" fillcolor="white [3201]" strokecolor="#0070c0" strokeweight=".5pt">
                <v:textbox>
                  <w:txbxContent>
                    <w:p w:rsidR="008D5755" w:rsidRPr="009E25C2" w:rsidRDefault="008D5755" w:rsidP="00F14007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jc w:val="both"/>
                        <w:rPr>
                          <w:rFonts w:ascii="Book Antiqua" w:hAnsi="Book Antiqua"/>
                          <w:b/>
                          <w:bCs/>
                          <w:color w:val="0070C0"/>
                          <w:sz w:val="20"/>
                        </w:rPr>
                      </w:pPr>
                      <w:r w:rsidRPr="009E25C2">
                        <w:rPr>
                          <w:rFonts w:ascii="Book Antiqua" w:hAnsi="Book Antiqua"/>
                          <w:b/>
                          <w:bCs/>
                          <w:color w:val="0070C0"/>
                          <w:sz w:val="20"/>
                        </w:rPr>
                        <w:t>KULLANIM YERİNİ VE ZAMANINI DEĞİŞTİR</w:t>
                      </w:r>
                    </w:p>
                    <w:p w:rsidR="008D5755" w:rsidRPr="009E25C2" w:rsidRDefault="008D5755" w:rsidP="00F14007">
                      <w:pPr>
                        <w:pStyle w:val="ListeParagraf"/>
                        <w:spacing w:before="0" w:after="0" w:line="240" w:lineRule="auto"/>
                        <w:ind w:left="360"/>
                        <w:jc w:val="both"/>
                        <w:rPr>
                          <w:rFonts w:ascii="Book Antiqua" w:hAnsi="Book Antiqua"/>
                        </w:rPr>
                      </w:pP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Teknolojinin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kullanıldığı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mekanların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değiştirilmesi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ve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zamanların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tam zıt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saatlere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kaydırılması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bağımlılığa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karşı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ilk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adım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olabilir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8D5755" w:rsidRPr="009E25C2" w:rsidRDefault="008D5755" w:rsidP="00F14007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jc w:val="both"/>
                        <w:rPr>
                          <w:rFonts w:ascii="Book Antiqua" w:hAnsi="Book Antiqua"/>
                          <w:b/>
                          <w:bCs/>
                          <w:color w:val="0070C0"/>
                          <w:sz w:val="20"/>
                        </w:rPr>
                      </w:pPr>
                      <w:r w:rsidRPr="009E25C2">
                        <w:rPr>
                          <w:rFonts w:ascii="Book Antiqua" w:hAnsi="Book Antiqua"/>
                          <w:b/>
                          <w:bCs/>
                          <w:color w:val="0070C0"/>
                          <w:sz w:val="20"/>
                        </w:rPr>
                        <w:t>DIŞ DURDURUCULARI KULLAN</w:t>
                      </w:r>
                    </w:p>
                    <w:p w:rsidR="008D5755" w:rsidRPr="009E25C2" w:rsidRDefault="008D5755" w:rsidP="00F14007">
                      <w:pPr>
                        <w:pStyle w:val="ListeParagraf"/>
                        <w:spacing w:before="0" w:after="0" w:line="240" w:lineRule="auto"/>
                        <w:ind w:left="360"/>
                        <w:jc w:val="both"/>
                        <w:rPr>
                          <w:rFonts w:ascii="Book Antiqua" w:hAnsi="Book Antiqua"/>
                        </w:rPr>
                      </w:pP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Yeni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oluşturulan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zaman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düzeninde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de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bağımlılık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oluşmasının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engellenmesi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için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kullanımın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hemen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ardından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zorunlu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bir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iş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>/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faaliyet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planlanabilir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.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Örneğin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her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defasında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20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sayfa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kitap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okumak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gibi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8D5755" w:rsidRPr="009E25C2" w:rsidRDefault="008D5755" w:rsidP="00F14007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jc w:val="both"/>
                        <w:rPr>
                          <w:rFonts w:ascii="Book Antiqua" w:hAnsi="Book Antiqua"/>
                          <w:b/>
                          <w:bCs/>
                          <w:color w:val="0070C0"/>
                          <w:sz w:val="20"/>
                        </w:rPr>
                      </w:pPr>
                      <w:r w:rsidRPr="009E25C2">
                        <w:rPr>
                          <w:rFonts w:ascii="Book Antiqua" w:hAnsi="Book Antiqua"/>
                          <w:b/>
                          <w:bCs/>
                          <w:color w:val="0070C0"/>
                          <w:sz w:val="20"/>
                        </w:rPr>
                        <w:t>HATIRLATICI KARTLAR HAZIRLA</w:t>
                      </w:r>
                    </w:p>
                    <w:p w:rsidR="008D5755" w:rsidRPr="008D5755" w:rsidRDefault="008D5755" w:rsidP="00F14007">
                      <w:pPr>
                        <w:pStyle w:val="ListeParagraf"/>
                        <w:spacing w:before="0" w:after="0" w:line="240" w:lineRule="auto"/>
                        <w:ind w:left="360"/>
                        <w:jc w:val="both"/>
                        <w:rPr>
                          <w:rFonts w:ascii="Book Antiqua" w:hAnsi="Book Antiqua"/>
                        </w:rPr>
                      </w:pPr>
                      <w:proofErr w:type="spellStart"/>
                      <w:r w:rsidRPr="008D5755">
                        <w:rPr>
                          <w:rFonts w:ascii="Book Antiqua" w:hAnsi="Book Antiqua"/>
                        </w:rPr>
                        <w:t>Bağımlı</w:t>
                      </w:r>
                      <w:proofErr w:type="spellEnd"/>
                      <w:r w:rsidRPr="008D5755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8D5755">
                        <w:rPr>
                          <w:rFonts w:ascii="Book Antiqua" w:hAnsi="Book Antiqua"/>
                        </w:rPr>
                        <w:t>kullanımın</w:t>
                      </w:r>
                      <w:proofErr w:type="spellEnd"/>
                      <w:r w:rsidRPr="008D5755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8D5755">
                        <w:rPr>
                          <w:rFonts w:ascii="Book Antiqua" w:hAnsi="Book Antiqua"/>
                        </w:rPr>
                        <w:t>kaybettirdiklerini</w:t>
                      </w:r>
                      <w:proofErr w:type="spellEnd"/>
                      <w:r w:rsidRPr="008D5755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8D5755">
                        <w:rPr>
                          <w:rFonts w:ascii="Book Antiqua" w:hAnsi="Book Antiqua"/>
                        </w:rPr>
                        <w:t>veya</w:t>
                      </w:r>
                      <w:proofErr w:type="spellEnd"/>
                      <w:r w:rsidRPr="008D5755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8D5755">
                        <w:rPr>
                          <w:rFonts w:ascii="Book Antiqua" w:hAnsi="Book Antiqua"/>
                        </w:rPr>
                        <w:t>bağımlı</w:t>
                      </w:r>
                      <w:proofErr w:type="spellEnd"/>
                      <w:r w:rsidRPr="008D5755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8D5755">
                        <w:rPr>
                          <w:rFonts w:ascii="Book Antiqua" w:hAnsi="Book Antiqua"/>
                        </w:rPr>
                        <w:t>kullanım</w:t>
                      </w:r>
                      <w:proofErr w:type="spellEnd"/>
                      <w:r w:rsidRPr="008D5755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8D5755">
                        <w:rPr>
                          <w:rFonts w:ascii="Book Antiqua" w:hAnsi="Book Antiqua"/>
                        </w:rPr>
                        <w:t>olmasa</w:t>
                      </w:r>
                      <w:proofErr w:type="spellEnd"/>
                      <w:r w:rsidRPr="008D5755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8D5755">
                        <w:rPr>
                          <w:rFonts w:ascii="Book Antiqua" w:hAnsi="Book Antiqua"/>
                        </w:rPr>
                        <w:t>kazanılabilecekleri</w:t>
                      </w:r>
                      <w:proofErr w:type="spellEnd"/>
                      <w:r w:rsidRPr="008D5755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8D5755">
                        <w:rPr>
                          <w:rFonts w:ascii="Book Antiqua" w:hAnsi="Book Antiqua"/>
                        </w:rPr>
                        <w:t>anlatan</w:t>
                      </w:r>
                      <w:proofErr w:type="spellEnd"/>
                      <w:r w:rsidRPr="008D5755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8D5755">
                        <w:rPr>
                          <w:rFonts w:ascii="Book Antiqua" w:hAnsi="Book Antiqua"/>
                        </w:rPr>
                        <w:t>hatırlatıcı</w:t>
                      </w:r>
                      <w:proofErr w:type="spellEnd"/>
                      <w:r w:rsidRPr="008D5755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8D5755">
                        <w:rPr>
                          <w:rFonts w:ascii="Book Antiqua" w:hAnsi="Book Antiqua"/>
                        </w:rPr>
                        <w:t>kartlar</w:t>
                      </w:r>
                      <w:proofErr w:type="spellEnd"/>
                      <w:r w:rsidRPr="008D5755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8D5755">
                        <w:rPr>
                          <w:rFonts w:ascii="Book Antiqua" w:hAnsi="Book Antiqua"/>
                        </w:rPr>
                        <w:t>faydalı</w:t>
                      </w:r>
                      <w:proofErr w:type="spellEnd"/>
                      <w:r w:rsidRPr="008D5755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8D5755">
                        <w:rPr>
                          <w:rFonts w:ascii="Book Antiqua" w:hAnsi="Book Antiqua"/>
                        </w:rPr>
                        <w:t>olabilir</w:t>
                      </w:r>
                      <w:proofErr w:type="spellEnd"/>
                      <w:r w:rsidRPr="008D5755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8D5755" w:rsidRPr="009E25C2" w:rsidRDefault="008D5755" w:rsidP="00F14007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jc w:val="both"/>
                        <w:rPr>
                          <w:rFonts w:ascii="Book Antiqua" w:hAnsi="Book Antiqua"/>
                          <w:b/>
                          <w:bCs/>
                          <w:color w:val="0070C0"/>
                          <w:sz w:val="20"/>
                        </w:rPr>
                      </w:pPr>
                      <w:r w:rsidRPr="009E25C2">
                        <w:rPr>
                          <w:rFonts w:ascii="Book Antiqua" w:hAnsi="Book Antiqua"/>
                          <w:b/>
                          <w:bCs/>
                          <w:color w:val="0070C0"/>
                          <w:sz w:val="20"/>
                        </w:rPr>
                        <w:t>BAĞIMLI OLUNAN CİHAZI AİLECE KULLAN</w:t>
                      </w:r>
                    </w:p>
                    <w:p w:rsidR="008D5755" w:rsidRPr="009E25C2" w:rsidRDefault="008D5755" w:rsidP="00F14007">
                      <w:pPr>
                        <w:pStyle w:val="ListeParagraf"/>
                        <w:spacing w:before="0" w:after="0" w:line="240" w:lineRule="auto"/>
                        <w:ind w:left="360"/>
                        <w:jc w:val="both"/>
                        <w:rPr>
                          <w:rFonts w:ascii="Book Antiqua" w:hAnsi="Book Antiqua"/>
                          <w:szCs w:val="20"/>
                        </w:rPr>
                      </w:pP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Birden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fazla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olan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cihazları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azaltıp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tek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bir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cihazı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ailecek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paylaşarak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kullanmak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çözüme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yardımcı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olacaktır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>.</w:t>
                      </w:r>
                    </w:p>
                    <w:p w:rsidR="008D5755" w:rsidRPr="009E25C2" w:rsidRDefault="008D5755" w:rsidP="00F14007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jc w:val="both"/>
                        <w:rPr>
                          <w:rFonts w:ascii="Book Antiqua" w:hAnsi="Book Antiqua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9E25C2">
                        <w:rPr>
                          <w:rFonts w:ascii="Book Antiqua" w:hAnsi="Book Antiqua"/>
                          <w:b/>
                          <w:bCs/>
                          <w:color w:val="0070C0"/>
                          <w:sz w:val="20"/>
                          <w:szCs w:val="20"/>
                        </w:rPr>
                        <w:t>SPOR YAP</w:t>
                      </w:r>
                    </w:p>
                    <w:p w:rsidR="008D5755" w:rsidRPr="009E25C2" w:rsidRDefault="008D5755" w:rsidP="00F14007">
                      <w:pPr>
                        <w:pStyle w:val="ListeParagraf"/>
                        <w:spacing w:before="0" w:line="240" w:lineRule="auto"/>
                        <w:ind w:left="360"/>
                        <w:jc w:val="both"/>
                        <w:rPr>
                          <w:rFonts w:ascii="Book Antiqua" w:hAnsi="Book Antiqua"/>
                          <w:szCs w:val="20"/>
                        </w:rPr>
                      </w:pP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Düzenli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spor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bağımlılığın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tedavi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sürecini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kolaylaştırır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>.</w:t>
                      </w:r>
                    </w:p>
                    <w:p w:rsidR="008D5755" w:rsidRPr="009E25C2" w:rsidRDefault="008D5755" w:rsidP="00F14007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jc w:val="both"/>
                        <w:rPr>
                          <w:rFonts w:ascii="Book Antiqua" w:hAnsi="Book Antiqua"/>
                          <w:b/>
                          <w:bCs/>
                          <w:color w:val="0070C0"/>
                          <w:sz w:val="20"/>
                        </w:rPr>
                      </w:pPr>
                      <w:r w:rsidRPr="009E25C2">
                        <w:rPr>
                          <w:rFonts w:ascii="Book Antiqua" w:hAnsi="Book Antiqua"/>
                          <w:b/>
                          <w:bCs/>
                          <w:color w:val="0070C0"/>
                          <w:sz w:val="20"/>
                        </w:rPr>
                        <w:t>YARDIM İSTE</w:t>
                      </w:r>
                    </w:p>
                    <w:p w:rsidR="008D5755" w:rsidRPr="009E25C2" w:rsidRDefault="008D5755" w:rsidP="00F14007">
                      <w:pPr>
                        <w:pStyle w:val="ListeParagraf"/>
                        <w:spacing w:before="0" w:after="0" w:line="240" w:lineRule="auto"/>
                        <w:ind w:left="360"/>
                        <w:jc w:val="both"/>
                        <w:rPr>
                          <w:rFonts w:ascii="Book Antiqua" w:hAnsi="Book Antiqua"/>
                          <w:sz w:val="24"/>
                        </w:rPr>
                      </w:pP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Bağımlının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sorunu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saklamayıp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yardım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istemesi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hem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</w:rPr>
                        <w:t>desteğin</w:t>
                      </w:r>
                      <w:proofErr w:type="spellEnd"/>
                      <w:r w:rsidRPr="009E25C2">
                        <w:rPr>
                          <w:rFonts w:ascii="Book Antiqua" w:hAnsi="Book Antiqua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devamlılığı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 xml:space="preserve"> hem de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tedavi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sürecini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devam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ettirebilme</w:t>
                      </w:r>
                      <w:proofErr w:type="spell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adına</w:t>
                      </w:r>
                      <w:proofErr w:type="spellEnd"/>
                      <w:proofErr w:type="gramEnd"/>
                      <w:r w:rsidRPr="009E25C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proofErr w:type="spellStart"/>
                      <w:r w:rsidRPr="009E25C2">
                        <w:rPr>
                          <w:rFonts w:ascii="Book Antiqua" w:hAnsi="Book Antiqua"/>
                          <w:szCs w:val="20"/>
                        </w:rPr>
                        <w:t>önemlidir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D5CAB" w:rsidRPr="008D5755">
        <w:rPr>
          <w:rFonts w:ascii="Monotype Corsiva" w:hAnsi="Monotype Corsiva"/>
          <w:b/>
          <w:color w:val="48651D" w:themeColor="accent2" w:themeShade="80"/>
        </w:rPr>
        <w:t>BAĞIMLILIĞIN ZARARLARI NELERDİR?</w:t>
      </w:r>
      <w:r w:rsidR="00950930" w:rsidRPr="008D5755">
        <w:rPr>
          <w:b/>
          <w:color w:val="48651D" w:themeColor="accent2" w:themeShade="80"/>
        </w:rPr>
        <w:t xml:space="preserve">                                </w:t>
      </w:r>
    </w:p>
    <w:p w:rsidR="00ED5CAB" w:rsidRPr="00950930" w:rsidRDefault="00950930" w:rsidP="008D5755">
      <w:pPr>
        <w:shd w:val="clear" w:color="auto" w:fill="FFFFFF" w:themeFill="background1"/>
        <w:spacing w:before="0" w:after="0"/>
        <w:rPr>
          <w:b/>
          <w:color w:val="48651D" w:themeColor="accent2" w:themeShade="80"/>
          <w:sz w:val="24"/>
        </w:rPr>
      </w:pPr>
      <w:r w:rsidRPr="008D5755">
        <w:rPr>
          <w:b/>
          <w:color w:val="48651D" w:themeColor="accent2" w:themeShade="80"/>
        </w:rPr>
        <w:t xml:space="preserve">      </w:t>
      </w:r>
      <w:r w:rsidR="008D5755">
        <w:rPr>
          <w:rFonts w:ascii="Monotype Corsiva" w:hAnsi="Monotype Corsiva"/>
          <w:b/>
          <w:color w:val="48651D" w:themeColor="accent2" w:themeShade="80"/>
          <w:sz w:val="28"/>
        </w:rPr>
        <w:t xml:space="preserve">     </w:t>
      </w:r>
    </w:p>
    <w:p w:rsidR="008D5755" w:rsidRPr="008D5755" w:rsidRDefault="00643017" w:rsidP="008D5755">
      <w:pPr>
        <w:spacing w:before="0" w:after="0"/>
        <w:rPr>
          <w:rFonts w:ascii="Book Antiqua" w:hAnsi="Book Antiqua"/>
          <w:b/>
          <w:color w:val="D6221F" w:themeColor="accent6" w:themeShade="BF"/>
        </w:rPr>
      </w:pPr>
      <w:r w:rsidRPr="008D5755">
        <w:rPr>
          <w:rFonts w:ascii="Tahoma" w:hAnsi="Tahoma" w:cs="Tahoma"/>
          <w:noProof/>
          <w:color w:val="D6221F" w:themeColor="accent6" w:themeShade="BF"/>
          <w:lang w:val="tr-TR"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0D5D67" wp14:editId="35C5170E">
                <wp:simplePos x="0" y="0"/>
                <wp:positionH relativeFrom="margin">
                  <wp:posOffset>-142875</wp:posOffset>
                </wp:positionH>
                <wp:positionV relativeFrom="paragraph">
                  <wp:posOffset>210820</wp:posOffset>
                </wp:positionV>
                <wp:extent cx="2924175" cy="3781425"/>
                <wp:effectExtent l="0" t="0" r="9525" b="952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017" w:rsidRDefault="006E047D" w:rsidP="00643017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 w:rsidRPr="00643017">
                              <w:rPr>
                                <w:sz w:val="20"/>
                              </w:rPr>
                              <w:t>Teknolojinin</w:t>
                            </w:r>
                            <w:proofErr w:type="spellEnd"/>
                            <w:r w:rsidRP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</w:rPr>
                              <w:t>insana</w:t>
                            </w:r>
                            <w:proofErr w:type="spellEnd"/>
                            <w:r w:rsidRP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</w:rPr>
                              <w:t>faydaları</w:t>
                            </w:r>
                            <w:proofErr w:type="spellEnd"/>
                            <w:r w:rsidRP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</w:rPr>
                              <w:t>sayısızdır</w:t>
                            </w:r>
                            <w:proofErr w:type="spellEnd"/>
                            <w:r w:rsidRPr="00643017"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643017">
                              <w:rPr>
                                <w:sz w:val="20"/>
                              </w:rPr>
                              <w:t>Ancak</w:t>
                            </w:r>
                            <w:proofErr w:type="spellEnd"/>
                            <w:r w:rsidRP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</w:rPr>
                              <w:t>kontrolsüzce</w:t>
                            </w:r>
                            <w:proofErr w:type="spellEnd"/>
                            <w:r w:rsidRP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</w:rPr>
                              <w:t>ve</w:t>
                            </w:r>
                            <w:proofErr w:type="spellEnd"/>
                            <w:r w:rsidRP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</w:rPr>
                              <w:t>sınırsız</w:t>
                            </w:r>
                            <w:proofErr w:type="spellEnd"/>
                            <w:r w:rsidRP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</w:rPr>
                              <w:t>kullanılmasının</w:t>
                            </w:r>
                            <w:proofErr w:type="spellEnd"/>
                            <w:r w:rsidRP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</w:rPr>
                              <w:t>özellikle</w:t>
                            </w:r>
                            <w:proofErr w:type="spellEnd"/>
                            <w:r w:rsidRP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</w:rPr>
                              <w:t>çocuk</w:t>
                            </w:r>
                            <w:proofErr w:type="spellEnd"/>
                            <w:r w:rsidRP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</w:rPr>
                              <w:t>ve</w:t>
                            </w:r>
                            <w:proofErr w:type="spellEnd"/>
                            <w:r w:rsidRP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</w:rPr>
                              <w:t>gençlerde</w:t>
                            </w:r>
                            <w:proofErr w:type="spellEnd"/>
                            <w:r w:rsidRPr="00643017">
                              <w:rPr>
                                <w:sz w:val="20"/>
                              </w:rPr>
                              <w:t xml:space="preserve">;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</w:rPr>
                              <w:t>düşünce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</w:rPr>
                              <w:t>süreçlerinde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</w:rPr>
                              <w:t>bozulma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</w:rPr>
                              <w:t>sosyal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</w:rPr>
                              <w:t>gelişimde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</w:rPr>
                              <w:t>gerilik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</w:rPr>
                              <w:t>öz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</w:rPr>
                              <w:t>güven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</w:rPr>
                              <w:t>düşüklüğü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</w:rPr>
                              <w:t>yüksek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</w:rPr>
                              <w:t>sosyal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</w:rPr>
                              <w:t>kaygı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</w:rPr>
                              <w:t>düzeyi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</w:rPr>
                              <w:t>ve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</w:rPr>
                              <w:t>saldırganlık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</w:rPr>
                              <w:t>eğilimi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</w:rPr>
                              <w:t>gibi</w:t>
                            </w:r>
                            <w:proofErr w:type="spellEnd"/>
                            <w:r w:rsidRP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</w:rPr>
                              <w:t>zararları</w:t>
                            </w:r>
                            <w:proofErr w:type="spellEnd"/>
                            <w:r w:rsidRP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</w:rPr>
                              <w:t>görülmüştür</w:t>
                            </w:r>
                            <w:proofErr w:type="spellEnd"/>
                          </w:p>
                          <w:p w:rsidR="00643017" w:rsidRPr="00643017" w:rsidRDefault="00643017" w:rsidP="00643017">
                            <w:pPr>
                              <w:pStyle w:val="ListeParagraf"/>
                              <w:ind w:left="360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6E047D" w:rsidRPr="006E047D" w:rsidRDefault="006E047D" w:rsidP="00643017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jc w:val="both"/>
                            </w:pPr>
                            <w:proofErr w:type="spellStart"/>
                            <w:r w:rsidRPr="00643017">
                              <w:rPr>
                                <w:sz w:val="20"/>
                              </w:rPr>
                              <w:t>Araştırmalar</w:t>
                            </w:r>
                            <w:proofErr w:type="spellEnd"/>
                            <w:r w:rsidRP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</w:rPr>
                              <w:t>internette</w:t>
                            </w:r>
                            <w:proofErr w:type="spellEnd"/>
                            <w:r w:rsidRP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</w:rPr>
                              <w:t>fazla</w:t>
                            </w:r>
                            <w:proofErr w:type="spellEnd"/>
                            <w:r w:rsidRP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</w:rPr>
                              <w:t>zaman</w:t>
                            </w:r>
                            <w:proofErr w:type="spellEnd"/>
                            <w:r w:rsidRP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</w:rPr>
                              <w:t>geçiren</w:t>
                            </w:r>
                            <w:proofErr w:type="spellEnd"/>
                            <w:r w:rsidRP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</w:rPr>
                              <w:t>ve</w:t>
                            </w:r>
                            <w:proofErr w:type="spellEnd"/>
                            <w:r w:rsidRP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</w:rPr>
                              <w:t>bilgisayar</w:t>
                            </w:r>
                            <w:proofErr w:type="spellEnd"/>
                            <w:r w:rsidRP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</w:rPr>
                              <w:t>o</w:t>
                            </w:r>
                            <w:r w:rsidR="00643017">
                              <w:rPr>
                                <w:sz w:val="20"/>
                              </w:rPr>
                              <w:t>yunlarına</w:t>
                            </w:r>
                            <w:proofErr w:type="spellEnd"/>
                            <w:r w:rsid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43017">
                              <w:rPr>
                                <w:sz w:val="20"/>
                              </w:rPr>
                              <w:t>bağımlı</w:t>
                            </w:r>
                            <w:proofErr w:type="spellEnd"/>
                            <w:r w:rsid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43017">
                              <w:rPr>
                                <w:sz w:val="20"/>
                              </w:rPr>
                              <w:t>olan</w:t>
                            </w:r>
                            <w:proofErr w:type="spellEnd"/>
                            <w:r w:rsid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43017">
                              <w:rPr>
                                <w:sz w:val="20"/>
                              </w:rPr>
                              <w:t>çocuk</w:t>
                            </w:r>
                            <w:proofErr w:type="spellEnd"/>
                            <w:r w:rsid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43017">
                              <w:rPr>
                                <w:sz w:val="20"/>
                              </w:rPr>
                              <w:t>ve</w:t>
                            </w:r>
                            <w:proofErr w:type="spellEnd"/>
                            <w:r w:rsid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43017">
                              <w:rPr>
                                <w:sz w:val="20"/>
                              </w:rPr>
                              <w:t>gençlerin</w:t>
                            </w:r>
                            <w:proofErr w:type="spellEnd"/>
                            <w:r w:rsidR="00643017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43017">
                              <w:rPr>
                                <w:b/>
                                <w:sz w:val="20"/>
                              </w:rPr>
                              <w:t>giderek</w:t>
                            </w:r>
                            <w:proofErr w:type="spellEnd"/>
                            <w:r w:rsidR="00643017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</w:rPr>
                              <w:t>yalnızlaştığını</w:t>
                            </w:r>
                            <w:proofErr w:type="spellEnd"/>
                            <w:proofErr w:type="gramEnd"/>
                            <w:r w:rsidRPr="00643017">
                              <w:rPr>
                                <w:b/>
                                <w:sz w:val="20"/>
                              </w:rPr>
                              <w:t>,</w:t>
                            </w:r>
                            <w:r w:rsidR="0064301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64301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</w:rPr>
                              <w:t>yüz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</w:rPr>
                              <w:t>yüze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</w:rPr>
                              <w:t>ilişki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</w:rPr>
                              <w:t>kurmakta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</w:rPr>
                              <w:t>zorlandıklarını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</w:rPr>
                              <w:t>zihinsel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</w:rPr>
                              <w:t>fonksiyonlarında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  <w:szCs w:val="20"/>
                              </w:rPr>
                              <w:t>bozulma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b/>
                                <w:sz w:val="20"/>
                                <w:szCs w:val="20"/>
                              </w:rPr>
                              <w:t>yaşadıklarını</w:t>
                            </w:r>
                            <w:proofErr w:type="spellEnd"/>
                            <w:r w:rsidRPr="006430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6430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  <w:szCs w:val="20"/>
                              </w:rPr>
                              <w:t>hiperaktivite</w:t>
                            </w:r>
                            <w:proofErr w:type="spellEnd"/>
                            <w:r w:rsidRPr="006430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  <w:szCs w:val="20"/>
                              </w:rPr>
                              <w:t>bozukluğu</w:t>
                            </w:r>
                            <w:proofErr w:type="spellEnd"/>
                            <w:r w:rsidRPr="006430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  <w:szCs w:val="20"/>
                              </w:rPr>
                              <w:t>kriterlerini</w:t>
                            </w:r>
                            <w:proofErr w:type="spellEnd"/>
                            <w:r w:rsidRPr="006430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  <w:szCs w:val="20"/>
                              </w:rPr>
                              <w:t>taşıdıklarını</w:t>
                            </w:r>
                            <w:proofErr w:type="spellEnd"/>
                            <w:r w:rsidRPr="006430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43017">
                              <w:rPr>
                                <w:sz w:val="20"/>
                                <w:szCs w:val="20"/>
                              </w:rPr>
                              <w:t>gösteriyor</w:t>
                            </w:r>
                            <w:proofErr w:type="spellEnd"/>
                            <w:r w:rsidRPr="0064301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E047D" w:rsidRDefault="006E047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D5D67" id="Metin Kutusu 28" o:spid="_x0000_s1038" type="#_x0000_t202" style="position:absolute;left:0;text-align:left;margin-left:-11.25pt;margin-top:16.6pt;width:230.25pt;height:297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" fillcolor="white [3201]" stroked="f" strokeweight=".5pt">
                <v:textbox>
                  <w:txbxContent>
                    <w:p w:rsidR="00643017" w:rsidRDefault="006E047D" w:rsidP="00643017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20"/>
                        </w:rPr>
                      </w:pPr>
                      <w:proofErr w:type="spellStart"/>
                      <w:r w:rsidRPr="00643017">
                        <w:rPr>
                          <w:sz w:val="20"/>
                        </w:rPr>
                        <w:t>Teknolojinin</w:t>
                      </w:r>
                      <w:proofErr w:type="spellEnd"/>
                      <w:r w:rsidRP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</w:rPr>
                        <w:t>insana</w:t>
                      </w:r>
                      <w:proofErr w:type="spellEnd"/>
                      <w:r w:rsidRP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</w:rPr>
                        <w:t>faydaları</w:t>
                      </w:r>
                      <w:proofErr w:type="spellEnd"/>
                      <w:r w:rsidRP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</w:rPr>
                        <w:t>sayısızdır</w:t>
                      </w:r>
                      <w:proofErr w:type="spellEnd"/>
                      <w:r w:rsidRPr="00643017">
                        <w:rPr>
                          <w:sz w:val="20"/>
                        </w:rPr>
                        <w:t xml:space="preserve">. </w:t>
                      </w:r>
                      <w:proofErr w:type="spellStart"/>
                      <w:r w:rsidRPr="00643017">
                        <w:rPr>
                          <w:sz w:val="20"/>
                        </w:rPr>
                        <w:t>Ancak</w:t>
                      </w:r>
                      <w:proofErr w:type="spellEnd"/>
                      <w:r w:rsidRP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</w:rPr>
                        <w:t>kontrolsüzce</w:t>
                      </w:r>
                      <w:proofErr w:type="spellEnd"/>
                      <w:r w:rsidRP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</w:rPr>
                        <w:t>ve</w:t>
                      </w:r>
                      <w:proofErr w:type="spellEnd"/>
                      <w:r w:rsidRP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</w:rPr>
                        <w:t>sınırsız</w:t>
                      </w:r>
                      <w:proofErr w:type="spellEnd"/>
                      <w:r w:rsidRP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</w:rPr>
                        <w:t>kullanılmasının</w:t>
                      </w:r>
                      <w:proofErr w:type="spellEnd"/>
                      <w:r w:rsidRP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</w:rPr>
                        <w:t>özellikle</w:t>
                      </w:r>
                      <w:proofErr w:type="spellEnd"/>
                      <w:r w:rsidRP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</w:rPr>
                        <w:t>çocuk</w:t>
                      </w:r>
                      <w:proofErr w:type="spellEnd"/>
                      <w:r w:rsidRP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</w:rPr>
                        <w:t>ve</w:t>
                      </w:r>
                      <w:proofErr w:type="spellEnd"/>
                      <w:r w:rsidRP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</w:rPr>
                        <w:t>gençlerde</w:t>
                      </w:r>
                      <w:proofErr w:type="spellEnd"/>
                      <w:r w:rsidRPr="00643017">
                        <w:rPr>
                          <w:sz w:val="20"/>
                        </w:rPr>
                        <w:t xml:space="preserve">; </w:t>
                      </w:r>
                      <w:proofErr w:type="spellStart"/>
                      <w:r w:rsidRPr="00643017">
                        <w:rPr>
                          <w:b/>
                          <w:sz w:val="20"/>
                        </w:rPr>
                        <w:t>düşünce</w:t>
                      </w:r>
                      <w:proofErr w:type="spellEnd"/>
                      <w:r w:rsidRPr="0064301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b/>
                          <w:sz w:val="20"/>
                        </w:rPr>
                        <w:t>süreçlerinde</w:t>
                      </w:r>
                      <w:proofErr w:type="spellEnd"/>
                      <w:r w:rsidRPr="0064301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b/>
                          <w:sz w:val="20"/>
                        </w:rPr>
                        <w:t>bozulma</w:t>
                      </w:r>
                      <w:proofErr w:type="spellEnd"/>
                      <w:r w:rsidRPr="00643017">
                        <w:rPr>
                          <w:b/>
                          <w:sz w:val="20"/>
                        </w:rPr>
                        <w:t xml:space="preserve">, </w:t>
                      </w:r>
                      <w:proofErr w:type="spellStart"/>
                      <w:r w:rsidRPr="00643017">
                        <w:rPr>
                          <w:b/>
                          <w:sz w:val="20"/>
                        </w:rPr>
                        <w:t>sosyal</w:t>
                      </w:r>
                      <w:proofErr w:type="spellEnd"/>
                      <w:r w:rsidRPr="0064301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b/>
                          <w:sz w:val="20"/>
                        </w:rPr>
                        <w:t>gelişimde</w:t>
                      </w:r>
                      <w:proofErr w:type="spellEnd"/>
                      <w:r w:rsidRPr="0064301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b/>
                          <w:sz w:val="20"/>
                        </w:rPr>
                        <w:t>gerilik</w:t>
                      </w:r>
                      <w:proofErr w:type="spellEnd"/>
                      <w:r w:rsidRPr="00643017">
                        <w:rPr>
                          <w:b/>
                          <w:sz w:val="20"/>
                        </w:rPr>
                        <w:t xml:space="preserve">, </w:t>
                      </w:r>
                      <w:proofErr w:type="spellStart"/>
                      <w:r w:rsidRPr="00643017">
                        <w:rPr>
                          <w:b/>
                          <w:sz w:val="20"/>
                        </w:rPr>
                        <w:t>öz</w:t>
                      </w:r>
                      <w:proofErr w:type="spellEnd"/>
                      <w:r w:rsidRPr="0064301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b/>
                          <w:sz w:val="20"/>
                        </w:rPr>
                        <w:t>güven</w:t>
                      </w:r>
                      <w:proofErr w:type="spellEnd"/>
                      <w:r w:rsidRPr="0064301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b/>
                          <w:sz w:val="20"/>
                        </w:rPr>
                        <w:t>düşüklüğü</w:t>
                      </w:r>
                      <w:proofErr w:type="spellEnd"/>
                      <w:r w:rsidRPr="00643017">
                        <w:rPr>
                          <w:b/>
                          <w:sz w:val="20"/>
                        </w:rPr>
                        <w:t xml:space="preserve">, </w:t>
                      </w:r>
                      <w:proofErr w:type="spellStart"/>
                      <w:r w:rsidRPr="00643017">
                        <w:rPr>
                          <w:b/>
                          <w:sz w:val="20"/>
                        </w:rPr>
                        <w:t>yüksek</w:t>
                      </w:r>
                      <w:proofErr w:type="spellEnd"/>
                      <w:r w:rsidRPr="0064301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b/>
                          <w:sz w:val="20"/>
                        </w:rPr>
                        <w:t>sosyal</w:t>
                      </w:r>
                      <w:proofErr w:type="spellEnd"/>
                      <w:r w:rsidRPr="0064301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b/>
                          <w:sz w:val="20"/>
                        </w:rPr>
                        <w:t>kaygı</w:t>
                      </w:r>
                      <w:proofErr w:type="spellEnd"/>
                      <w:r w:rsidRPr="0064301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b/>
                          <w:sz w:val="20"/>
                        </w:rPr>
                        <w:t>düzeyi</w:t>
                      </w:r>
                      <w:proofErr w:type="spellEnd"/>
                      <w:r w:rsidRPr="0064301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b/>
                          <w:sz w:val="20"/>
                        </w:rPr>
                        <w:t>ve</w:t>
                      </w:r>
                      <w:proofErr w:type="spellEnd"/>
                      <w:r w:rsidRPr="0064301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b/>
                          <w:sz w:val="20"/>
                        </w:rPr>
                        <w:t>saldırganlık</w:t>
                      </w:r>
                      <w:proofErr w:type="spellEnd"/>
                      <w:r w:rsidRPr="0064301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b/>
                          <w:sz w:val="20"/>
                        </w:rPr>
                        <w:t>eğilimi</w:t>
                      </w:r>
                      <w:proofErr w:type="spellEnd"/>
                      <w:r w:rsidRPr="0064301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</w:rPr>
                        <w:t>gibi</w:t>
                      </w:r>
                      <w:proofErr w:type="spellEnd"/>
                      <w:r w:rsidRP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</w:rPr>
                        <w:t>zararları</w:t>
                      </w:r>
                      <w:proofErr w:type="spellEnd"/>
                      <w:r w:rsidRP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</w:rPr>
                        <w:t>görülmüştür</w:t>
                      </w:r>
                      <w:proofErr w:type="spellEnd"/>
                    </w:p>
                    <w:p w:rsidR="00643017" w:rsidRPr="00643017" w:rsidRDefault="00643017" w:rsidP="00643017">
                      <w:pPr>
                        <w:pStyle w:val="ListeParagraf"/>
                        <w:ind w:left="360"/>
                        <w:jc w:val="both"/>
                        <w:rPr>
                          <w:sz w:val="20"/>
                        </w:rPr>
                      </w:pPr>
                    </w:p>
                    <w:p w:rsidR="006E047D" w:rsidRPr="006E047D" w:rsidRDefault="006E047D" w:rsidP="00643017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jc w:val="both"/>
                      </w:pPr>
                      <w:proofErr w:type="spellStart"/>
                      <w:r w:rsidRPr="00643017">
                        <w:rPr>
                          <w:sz w:val="20"/>
                        </w:rPr>
                        <w:t>Araştırmalar</w:t>
                      </w:r>
                      <w:proofErr w:type="spellEnd"/>
                      <w:r w:rsidRP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</w:rPr>
                        <w:t>internette</w:t>
                      </w:r>
                      <w:proofErr w:type="spellEnd"/>
                      <w:r w:rsidRP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</w:rPr>
                        <w:t>fazla</w:t>
                      </w:r>
                      <w:proofErr w:type="spellEnd"/>
                      <w:r w:rsidRP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</w:rPr>
                        <w:t>zaman</w:t>
                      </w:r>
                      <w:proofErr w:type="spellEnd"/>
                      <w:r w:rsidRP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</w:rPr>
                        <w:t>geçiren</w:t>
                      </w:r>
                      <w:proofErr w:type="spellEnd"/>
                      <w:r w:rsidRP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</w:rPr>
                        <w:t>ve</w:t>
                      </w:r>
                      <w:proofErr w:type="spellEnd"/>
                      <w:r w:rsidRP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</w:rPr>
                        <w:t>bilgisayar</w:t>
                      </w:r>
                      <w:proofErr w:type="spellEnd"/>
                      <w:r w:rsidRP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</w:rPr>
                        <w:t>o</w:t>
                      </w:r>
                      <w:r w:rsidR="00643017">
                        <w:rPr>
                          <w:sz w:val="20"/>
                        </w:rPr>
                        <w:t>yunlarına</w:t>
                      </w:r>
                      <w:proofErr w:type="spellEnd"/>
                      <w:r w:rsid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643017">
                        <w:rPr>
                          <w:sz w:val="20"/>
                        </w:rPr>
                        <w:t>bağımlı</w:t>
                      </w:r>
                      <w:proofErr w:type="spellEnd"/>
                      <w:r w:rsid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643017">
                        <w:rPr>
                          <w:sz w:val="20"/>
                        </w:rPr>
                        <w:t>olan</w:t>
                      </w:r>
                      <w:proofErr w:type="spellEnd"/>
                      <w:r w:rsid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643017">
                        <w:rPr>
                          <w:sz w:val="20"/>
                        </w:rPr>
                        <w:t>çocuk</w:t>
                      </w:r>
                      <w:proofErr w:type="spellEnd"/>
                      <w:r w:rsid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643017">
                        <w:rPr>
                          <w:sz w:val="20"/>
                        </w:rPr>
                        <w:t>ve</w:t>
                      </w:r>
                      <w:proofErr w:type="spellEnd"/>
                      <w:r w:rsid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643017">
                        <w:rPr>
                          <w:sz w:val="20"/>
                        </w:rPr>
                        <w:t>gençlerin</w:t>
                      </w:r>
                      <w:proofErr w:type="spellEnd"/>
                      <w:r w:rsidR="00643017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643017">
                        <w:rPr>
                          <w:b/>
                          <w:sz w:val="20"/>
                        </w:rPr>
                        <w:t>giderek</w:t>
                      </w:r>
                      <w:proofErr w:type="spellEnd"/>
                      <w:r w:rsidR="00643017">
                        <w:rPr>
                          <w:b/>
                          <w:sz w:val="20"/>
                        </w:rPr>
                        <w:t xml:space="preserve">  </w:t>
                      </w:r>
                      <w:proofErr w:type="spellStart"/>
                      <w:r w:rsidRPr="00643017">
                        <w:rPr>
                          <w:b/>
                          <w:sz w:val="20"/>
                        </w:rPr>
                        <w:t>yalnızlaştığını</w:t>
                      </w:r>
                      <w:proofErr w:type="spellEnd"/>
                      <w:proofErr w:type="gramEnd"/>
                      <w:r w:rsidRPr="00643017">
                        <w:rPr>
                          <w:b/>
                          <w:sz w:val="20"/>
                        </w:rPr>
                        <w:t>,</w:t>
                      </w:r>
                      <w:r w:rsidR="00643017">
                        <w:rPr>
                          <w:b/>
                          <w:sz w:val="20"/>
                        </w:rPr>
                        <w:t xml:space="preserve"> </w:t>
                      </w:r>
                      <w:r w:rsidRPr="0064301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b/>
                          <w:sz w:val="20"/>
                        </w:rPr>
                        <w:t>yüz</w:t>
                      </w:r>
                      <w:proofErr w:type="spellEnd"/>
                      <w:r w:rsidRPr="0064301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b/>
                          <w:sz w:val="20"/>
                        </w:rPr>
                        <w:t>yüze</w:t>
                      </w:r>
                      <w:proofErr w:type="spellEnd"/>
                      <w:r w:rsidRPr="0064301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b/>
                          <w:sz w:val="20"/>
                        </w:rPr>
                        <w:t>ilişki</w:t>
                      </w:r>
                      <w:proofErr w:type="spellEnd"/>
                      <w:r w:rsidRPr="0064301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b/>
                          <w:sz w:val="20"/>
                        </w:rPr>
                        <w:t>kurmakta</w:t>
                      </w:r>
                      <w:proofErr w:type="spellEnd"/>
                      <w:r w:rsidRPr="0064301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b/>
                          <w:sz w:val="20"/>
                        </w:rPr>
                        <w:t>zorlandıklarını</w:t>
                      </w:r>
                      <w:proofErr w:type="spellEnd"/>
                      <w:r w:rsidRPr="00643017">
                        <w:rPr>
                          <w:b/>
                          <w:sz w:val="20"/>
                        </w:rPr>
                        <w:t xml:space="preserve">, </w:t>
                      </w:r>
                      <w:proofErr w:type="spellStart"/>
                      <w:r w:rsidRPr="00643017">
                        <w:rPr>
                          <w:b/>
                          <w:sz w:val="20"/>
                        </w:rPr>
                        <w:t>zihinsel</w:t>
                      </w:r>
                      <w:proofErr w:type="spellEnd"/>
                      <w:r w:rsidRPr="0064301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b/>
                          <w:sz w:val="20"/>
                        </w:rPr>
                        <w:t>fonksiyonlarında</w:t>
                      </w:r>
                      <w:proofErr w:type="spellEnd"/>
                      <w:r w:rsidRPr="0064301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b/>
                          <w:sz w:val="20"/>
                          <w:szCs w:val="20"/>
                        </w:rPr>
                        <w:t>bozulma</w:t>
                      </w:r>
                      <w:proofErr w:type="spellEnd"/>
                      <w:r w:rsidRPr="0064301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b/>
                          <w:sz w:val="20"/>
                          <w:szCs w:val="20"/>
                        </w:rPr>
                        <w:t>yaşadıklarını</w:t>
                      </w:r>
                      <w:proofErr w:type="spellEnd"/>
                      <w:r w:rsidRPr="0064301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64301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  <w:szCs w:val="20"/>
                        </w:rPr>
                        <w:t>hiperaktivite</w:t>
                      </w:r>
                      <w:proofErr w:type="spellEnd"/>
                      <w:r w:rsidRPr="0064301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  <w:szCs w:val="20"/>
                        </w:rPr>
                        <w:t>bozukluğu</w:t>
                      </w:r>
                      <w:proofErr w:type="spellEnd"/>
                      <w:r w:rsidRPr="0064301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  <w:szCs w:val="20"/>
                        </w:rPr>
                        <w:t>kriterlerini</w:t>
                      </w:r>
                      <w:proofErr w:type="spellEnd"/>
                      <w:r w:rsidRPr="0064301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  <w:szCs w:val="20"/>
                        </w:rPr>
                        <w:t>taşıdıklarını</w:t>
                      </w:r>
                      <w:proofErr w:type="spellEnd"/>
                      <w:r w:rsidRPr="0064301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43017">
                        <w:rPr>
                          <w:sz w:val="20"/>
                          <w:szCs w:val="20"/>
                        </w:rPr>
                        <w:t>gösteriyor</w:t>
                      </w:r>
                      <w:proofErr w:type="spellEnd"/>
                      <w:r w:rsidRPr="0064301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E047D" w:rsidRDefault="006E047D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ED5CAB" w:rsidRPr="008D5755">
        <w:rPr>
          <w:rFonts w:ascii="Tahoma" w:hAnsi="Tahoma" w:cs="Tahoma"/>
          <w:color w:val="D6221F" w:themeColor="accent6" w:themeShade="BF"/>
        </w:rPr>
        <w:t>Teknoloji</w:t>
      </w:r>
      <w:proofErr w:type="spellEnd"/>
      <w:r w:rsidR="00ED5CAB" w:rsidRPr="008D5755">
        <w:rPr>
          <w:rFonts w:ascii="Tahoma" w:hAnsi="Tahoma" w:cs="Tahoma"/>
          <w:color w:val="D6221F" w:themeColor="accent6" w:themeShade="BF"/>
        </w:rPr>
        <w:t xml:space="preserve"> </w:t>
      </w:r>
      <w:proofErr w:type="spellStart"/>
      <w:r w:rsidR="00ED5CAB" w:rsidRPr="008D5755">
        <w:rPr>
          <w:rFonts w:ascii="Tahoma" w:hAnsi="Tahoma" w:cs="Tahoma"/>
          <w:color w:val="D6221F" w:themeColor="accent6" w:themeShade="BF"/>
        </w:rPr>
        <w:t>bağımlıları</w:t>
      </w:r>
      <w:proofErr w:type="spellEnd"/>
      <w:r w:rsidR="00ED5CAB" w:rsidRPr="008D5755">
        <w:rPr>
          <w:rFonts w:ascii="Tahoma" w:hAnsi="Tahoma" w:cs="Tahoma"/>
          <w:color w:val="D6221F" w:themeColor="accent6" w:themeShade="BF"/>
        </w:rPr>
        <w:t xml:space="preserve"> </w:t>
      </w:r>
      <w:proofErr w:type="spellStart"/>
      <w:r w:rsidR="00ED5CAB" w:rsidRPr="008D5755">
        <w:rPr>
          <w:rFonts w:ascii="Tahoma" w:hAnsi="Tahoma" w:cs="Tahoma"/>
          <w:color w:val="D6221F" w:themeColor="accent6" w:themeShade="BF"/>
        </w:rPr>
        <w:t>giderek</w:t>
      </w:r>
      <w:proofErr w:type="spellEnd"/>
      <w:r w:rsidR="00ED5CAB" w:rsidRPr="008D5755">
        <w:rPr>
          <w:rFonts w:ascii="Tahoma" w:hAnsi="Tahoma" w:cs="Tahoma"/>
          <w:color w:val="D6221F" w:themeColor="accent6" w:themeShade="BF"/>
        </w:rPr>
        <w:t xml:space="preserve"> </w:t>
      </w:r>
      <w:proofErr w:type="spellStart"/>
      <w:r w:rsidR="00ED5CAB" w:rsidRPr="008D5755">
        <w:rPr>
          <w:rFonts w:ascii="Tahoma" w:hAnsi="Tahoma" w:cs="Tahoma"/>
          <w:color w:val="D6221F" w:themeColor="accent6" w:themeShade="BF"/>
        </w:rPr>
        <w:t>yalnızlaşır</w:t>
      </w:r>
      <w:proofErr w:type="spellEnd"/>
      <w:r w:rsidR="00ED5CAB" w:rsidRPr="008D5755">
        <w:rPr>
          <w:rFonts w:ascii="Tahoma" w:hAnsi="Tahoma" w:cs="Tahoma"/>
          <w:color w:val="D6221F" w:themeColor="accent6" w:themeShade="BF"/>
        </w:rPr>
        <w:t>.</w:t>
      </w:r>
      <w:r w:rsidR="00950930" w:rsidRPr="008D5755">
        <w:rPr>
          <w:rFonts w:ascii="Book Antiqua" w:hAnsi="Book Antiqua"/>
          <w:color w:val="D6221F" w:themeColor="accent6" w:themeShade="BF"/>
        </w:rPr>
        <w:t xml:space="preserve">             </w:t>
      </w:r>
      <w:r w:rsidR="008D5755" w:rsidRPr="008D5755">
        <w:rPr>
          <w:rFonts w:ascii="Book Antiqua" w:hAnsi="Book Antiqua"/>
          <w:color w:val="D6221F" w:themeColor="accent6" w:themeShade="BF"/>
        </w:rPr>
        <w:t xml:space="preserve">                   </w:t>
      </w:r>
      <w:r w:rsidR="00950930" w:rsidRPr="008D5755">
        <w:rPr>
          <w:rFonts w:ascii="Book Antiqua" w:hAnsi="Book Antiqua"/>
          <w:color w:val="D6221F" w:themeColor="accent6" w:themeShade="BF"/>
        </w:rPr>
        <w:t xml:space="preserve"> </w:t>
      </w:r>
      <w:r w:rsidR="008D5755">
        <w:rPr>
          <w:rFonts w:ascii="Book Antiqua" w:hAnsi="Book Antiqua"/>
          <w:color w:val="D6221F" w:themeColor="accent6" w:themeShade="BF"/>
        </w:rPr>
        <w:t xml:space="preserve">         </w:t>
      </w:r>
    </w:p>
    <w:p w:rsidR="00ED5CAB" w:rsidRPr="00ED5CAB" w:rsidRDefault="00950930" w:rsidP="008D5755">
      <w:pPr>
        <w:tabs>
          <w:tab w:val="left" w:pos="6015"/>
        </w:tabs>
        <w:rPr>
          <w:rFonts w:ascii="Viner Hand ITC" w:hAnsi="Viner Hand ITC"/>
        </w:rPr>
      </w:pPr>
      <w:r>
        <w:rPr>
          <w:rFonts w:ascii="Viner Hand ITC" w:hAnsi="Viner Hand ITC"/>
          <w:color w:val="D6221F" w:themeColor="accent6" w:themeShade="BF"/>
        </w:rPr>
        <w:t xml:space="preserve">        </w:t>
      </w:r>
      <w:r w:rsidR="008D5755">
        <w:rPr>
          <w:rFonts w:ascii="Viner Hand ITC" w:hAnsi="Viner Hand ITC"/>
          <w:color w:val="D6221F" w:themeColor="accent6" w:themeShade="BF"/>
        </w:rPr>
        <w:tab/>
      </w:r>
    </w:p>
    <w:p w:rsidR="008724CF" w:rsidRPr="00ED5CAB" w:rsidRDefault="00ED5CAB" w:rsidP="00950930">
      <w:pPr>
        <w:tabs>
          <w:tab w:val="left" w:pos="1335"/>
        </w:tabs>
        <w:ind w:left="-142"/>
      </w:pPr>
      <w:r>
        <w:tab/>
      </w:r>
    </w:p>
    <w:p w:rsidR="009E25C2" w:rsidRDefault="00E31EBA" w:rsidP="00E31EBA">
      <w:pPr>
        <w:pStyle w:val="balk20"/>
        <w:tabs>
          <w:tab w:val="left" w:pos="8430"/>
        </w:tabs>
        <w:rPr>
          <w:lang w:val="tr-TR"/>
        </w:rPr>
      </w:pPr>
      <w:r>
        <w:rPr>
          <w:lang w:val="tr-TR"/>
        </w:rPr>
        <w:tab/>
      </w:r>
    </w:p>
    <w:p w:rsidR="009E25C2" w:rsidRPr="009E25C2" w:rsidRDefault="009E25C2" w:rsidP="009E25C2">
      <w:pPr>
        <w:rPr>
          <w:lang w:val="tr-TR"/>
        </w:rPr>
      </w:pPr>
    </w:p>
    <w:p w:rsidR="009E25C2" w:rsidRPr="009E25C2" w:rsidRDefault="009E25C2" w:rsidP="009E25C2">
      <w:pPr>
        <w:rPr>
          <w:lang w:val="tr-TR"/>
        </w:rPr>
      </w:pPr>
    </w:p>
    <w:p w:rsidR="009E25C2" w:rsidRPr="009E25C2" w:rsidRDefault="009E25C2" w:rsidP="009E25C2">
      <w:pPr>
        <w:rPr>
          <w:lang w:val="tr-TR"/>
        </w:rPr>
      </w:pPr>
    </w:p>
    <w:p w:rsidR="009E25C2" w:rsidRPr="009E25C2" w:rsidRDefault="009E25C2" w:rsidP="009E25C2">
      <w:pPr>
        <w:rPr>
          <w:lang w:val="tr-TR"/>
        </w:rPr>
      </w:pPr>
    </w:p>
    <w:p w:rsidR="009E25C2" w:rsidRPr="009E25C2" w:rsidRDefault="009E25C2" w:rsidP="009E25C2">
      <w:pPr>
        <w:rPr>
          <w:lang w:val="tr-TR"/>
        </w:rPr>
      </w:pPr>
    </w:p>
    <w:p w:rsidR="009E25C2" w:rsidRPr="009E25C2" w:rsidRDefault="009E25C2" w:rsidP="009E25C2">
      <w:pPr>
        <w:rPr>
          <w:lang w:val="tr-TR"/>
        </w:rPr>
      </w:pPr>
    </w:p>
    <w:p w:rsidR="005D5BF5" w:rsidRPr="009E25C2" w:rsidRDefault="005D5BF5" w:rsidP="009E25C2">
      <w:pPr>
        <w:jc w:val="center"/>
        <w:rPr>
          <w:lang w:val="tr-TR"/>
        </w:rPr>
      </w:pPr>
    </w:p>
    <w:sectPr w:rsidR="005D5BF5" w:rsidRPr="009E25C2" w:rsidSect="009E25C2">
      <w:footerReference w:type="default" r:id="rId14"/>
      <w:pgSz w:w="11907" w:h="16839" w:code="9"/>
      <w:pgMar w:top="567" w:right="720" w:bottom="510" w:left="720" w:header="283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9C" w:rsidRDefault="00F8109C">
      <w:pPr>
        <w:spacing w:before="0" w:after="0" w:line="240" w:lineRule="auto"/>
      </w:pPr>
      <w:r>
        <w:separator/>
      </w:r>
    </w:p>
  </w:endnote>
  <w:endnote w:type="continuationSeparator" w:id="0">
    <w:p w:rsidR="00F8109C" w:rsidRDefault="00F810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BF5" w:rsidRPr="009E25C2" w:rsidRDefault="00E31EBA">
    <w:pPr>
      <w:pStyle w:val="AralkYok"/>
      <w:rPr>
        <w:rFonts w:ascii="Monotype Corsiva" w:hAnsi="Monotype Corsiva"/>
        <w:lang w:val="tr-TR"/>
      </w:rPr>
    </w:pPr>
    <w:r w:rsidRPr="009E25C2">
      <w:rPr>
        <w:rFonts w:ascii="Monotype Corsiva" w:hAnsi="Monotype Corsiva"/>
        <w:color w:val="262626" w:themeColor="text1" w:themeTint="D9"/>
        <w:lang w:val="tr-TR"/>
      </w:rPr>
      <w:ptab w:relativeTo="margin" w:alignment="center" w:leader="none"/>
    </w:r>
    <w:r w:rsidRPr="009E25C2">
      <w:rPr>
        <w:rFonts w:ascii="Monotype Corsiva" w:hAnsi="Monotype Corsiva"/>
        <w:color w:val="262626" w:themeColor="text1" w:themeTint="D9"/>
        <w:lang w:val="tr-TR"/>
      </w:rPr>
      <w:t>Rehberlik Servisi</w:t>
    </w:r>
    <w:r w:rsidRPr="009E25C2">
      <w:rPr>
        <w:rFonts w:ascii="Monotype Corsiva" w:hAnsi="Monotype Corsiva"/>
        <w:color w:val="262626" w:themeColor="text1" w:themeTint="D9"/>
        <w:lang w:val="tr-TR"/>
      </w:rPr>
      <w:ptab w:relativeTo="margin" w:alignment="right" w:leader="none"/>
    </w:r>
    <w:r w:rsidRPr="009E25C2">
      <w:rPr>
        <w:rFonts w:ascii="Monotype Corsiva" w:hAnsi="Monotype Corsiva"/>
        <w:color w:val="262626" w:themeColor="text1" w:themeTint="D9"/>
        <w:lang w:val="tr-T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9C" w:rsidRDefault="00F8109C">
      <w:pPr>
        <w:spacing w:before="0" w:after="0" w:line="240" w:lineRule="auto"/>
      </w:pPr>
      <w:r>
        <w:separator/>
      </w:r>
    </w:p>
  </w:footnote>
  <w:footnote w:type="continuationSeparator" w:id="0">
    <w:p w:rsidR="00F8109C" w:rsidRDefault="00F8109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153"/>
    <w:multiLevelType w:val="hybridMultilevel"/>
    <w:tmpl w:val="378076B4"/>
    <w:lvl w:ilvl="0" w:tplc="4A2CE6B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1D696F58"/>
    <w:multiLevelType w:val="hybridMultilevel"/>
    <w:tmpl w:val="8B4665F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F437B"/>
    <w:multiLevelType w:val="hybridMultilevel"/>
    <w:tmpl w:val="1CFA1AA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297B0E"/>
    <w:multiLevelType w:val="hybridMultilevel"/>
    <w:tmpl w:val="48985904"/>
    <w:lvl w:ilvl="0" w:tplc="677A0BAA">
      <w:numFmt w:val="bullet"/>
      <w:lvlText w:val="•"/>
      <w:lvlJc w:val="left"/>
      <w:pPr>
        <w:ind w:left="611" w:hanging="171"/>
      </w:pPr>
      <w:rPr>
        <w:rFonts w:ascii="Trebuchet MS" w:eastAsia="Trebuchet MS" w:hAnsi="Trebuchet MS" w:cs="Trebuchet MS" w:hint="default"/>
        <w:color w:val="005730"/>
        <w:w w:val="49"/>
        <w:sz w:val="22"/>
        <w:szCs w:val="22"/>
      </w:rPr>
    </w:lvl>
    <w:lvl w:ilvl="1" w:tplc="EF6C8E7C">
      <w:numFmt w:val="bullet"/>
      <w:lvlText w:val="•"/>
      <w:lvlJc w:val="left"/>
      <w:pPr>
        <w:ind w:left="1034" w:hanging="171"/>
      </w:pPr>
      <w:rPr>
        <w:rFonts w:hint="default"/>
      </w:rPr>
    </w:lvl>
    <w:lvl w:ilvl="2" w:tplc="94E6A36A">
      <w:numFmt w:val="bullet"/>
      <w:lvlText w:val="•"/>
      <w:lvlJc w:val="left"/>
      <w:pPr>
        <w:ind w:left="1449" w:hanging="171"/>
      </w:pPr>
      <w:rPr>
        <w:rFonts w:hint="default"/>
      </w:rPr>
    </w:lvl>
    <w:lvl w:ilvl="3" w:tplc="892E45BC">
      <w:numFmt w:val="bullet"/>
      <w:lvlText w:val="•"/>
      <w:lvlJc w:val="left"/>
      <w:pPr>
        <w:ind w:left="1863" w:hanging="171"/>
      </w:pPr>
      <w:rPr>
        <w:rFonts w:hint="default"/>
      </w:rPr>
    </w:lvl>
    <w:lvl w:ilvl="4" w:tplc="96BAE8AE">
      <w:numFmt w:val="bullet"/>
      <w:lvlText w:val="•"/>
      <w:lvlJc w:val="left"/>
      <w:pPr>
        <w:ind w:left="2278" w:hanging="171"/>
      </w:pPr>
      <w:rPr>
        <w:rFonts w:hint="default"/>
      </w:rPr>
    </w:lvl>
    <w:lvl w:ilvl="5" w:tplc="045CB452">
      <w:numFmt w:val="bullet"/>
      <w:lvlText w:val="•"/>
      <w:lvlJc w:val="left"/>
      <w:pPr>
        <w:ind w:left="2693" w:hanging="171"/>
      </w:pPr>
      <w:rPr>
        <w:rFonts w:hint="default"/>
      </w:rPr>
    </w:lvl>
    <w:lvl w:ilvl="6" w:tplc="625868A2">
      <w:numFmt w:val="bullet"/>
      <w:lvlText w:val="•"/>
      <w:lvlJc w:val="left"/>
      <w:pPr>
        <w:ind w:left="3107" w:hanging="171"/>
      </w:pPr>
      <w:rPr>
        <w:rFonts w:hint="default"/>
      </w:rPr>
    </w:lvl>
    <w:lvl w:ilvl="7" w:tplc="92D6C606">
      <w:numFmt w:val="bullet"/>
      <w:lvlText w:val="•"/>
      <w:lvlJc w:val="left"/>
      <w:pPr>
        <w:ind w:left="3522" w:hanging="171"/>
      </w:pPr>
      <w:rPr>
        <w:rFonts w:hint="default"/>
      </w:rPr>
    </w:lvl>
    <w:lvl w:ilvl="8" w:tplc="5AFCDD34">
      <w:numFmt w:val="bullet"/>
      <w:lvlText w:val="•"/>
      <w:lvlJc w:val="left"/>
      <w:pPr>
        <w:ind w:left="3937" w:hanging="171"/>
      </w:pPr>
      <w:rPr>
        <w:rFonts w:hint="default"/>
      </w:rPr>
    </w:lvl>
  </w:abstractNum>
  <w:abstractNum w:abstractNumId="4">
    <w:nsid w:val="49783B9A"/>
    <w:multiLevelType w:val="hybridMultilevel"/>
    <w:tmpl w:val="619615D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F57E62"/>
    <w:multiLevelType w:val="hybridMultilevel"/>
    <w:tmpl w:val="96DCF3F8"/>
    <w:lvl w:ilvl="0" w:tplc="1F8477EC">
      <w:numFmt w:val="bullet"/>
      <w:lvlText w:val="•"/>
      <w:lvlJc w:val="left"/>
      <w:pPr>
        <w:ind w:left="611" w:hanging="171"/>
      </w:pPr>
      <w:rPr>
        <w:rFonts w:ascii="Arial" w:eastAsia="Arial" w:hAnsi="Arial" w:cs="Arial" w:hint="default"/>
        <w:b/>
        <w:bCs/>
        <w:color w:val="005730"/>
        <w:w w:val="78"/>
        <w:sz w:val="22"/>
        <w:szCs w:val="22"/>
      </w:rPr>
    </w:lvl>
    <w:lvl w:ilvl="1" w:tplc="3E1876F4">
      <w:numFmt w:val="bullet"/>
      <w:lvlText w:val="•"/>
      <w:lvlJc w:val="left"/>
      <w:pPr>
        <w:ind w:left="1034" w:hanging="171"/>
      </w:pPr>
      <w:rPr>
        <w:rFonts w:hint="default"/>
      </w:rPr>
    </w:lvl>
    <w:lvl w:ilvl="2" w:tplc="D084017A">
      <w:numFmt w:val="bullet"/>
      <w:lvlText w:val="•"/>
      <w:lvlJc w:val="left"/>
      <w:pPr>
        <w:ind w:left="1449" w:hanging="171"/>
      </w:pPr>
      <w:rPr>
        <w:rFonts w:hint="default"/>
      </w:rPr>
    </w:lvl>
    <w:lvl w:ilvl="3" w:tplc="0C7E7FB2">
      <w:numFmt w:val="bullet"/>
      <w:lvlText w:val="•"/>
      <w:lvlJc w:val="left"/>
      <w:pPr>
        <w:ind w:left="1863" w:hanging="171"/>
      </w:pPr>
      <w:rPr>
        <w:rFonts w:hint="default"/>
      </w:rPr>
    </w:lvl>
    <w:lvl w:ilvl="4" w:tplc="787A5B2E">
      <w:numFmt w:val="bullet"/>
      <w:lvlText w:val="•"/>
      <w:lvlJc w:val="left"/>
      <w:pPr>
        <w:ind w:left="2278" w:hanging="171"/>
      </w:pPr>
      <w:rPr>
        <w:rFonts w:hint="default"/>
      </w:rPr>
    </w:lvl>
    <w:lvl w:ilvl="5" w:tplc="8C5E8150">
      <w:numFmt w:val="bullet"/>
      <w:lvlText w:val="•"/>
      <w:lvlJc w:val="left"/>
      <w:pPr>
        <w:ind w:left="2693" w:hanging="171"/>
      </w:pPr>
      <w:rPr>
        <w:rFonts w:hint="default"/>
      </w:rPr>
    </w:lvl>
    <w:lvl w:ilvl="6" w:tplc="60FAAF50">
      <w:numFmt w:val="bullet"/>
      <w:lvlText w:val="•"/>
      <w:lvlJc w:val="left"/>
      <w:pPr>
        <w:ind w:left="3107" w:hanging="171"/>
      </w:pPr>
      <w:rPr>
        <w:rFonts w:hint="default"/>
      </w:rPr>
    </w:lvl>
    <w:lvl w:ilvl="7" w:tplc="0122BB2C">
      <w:numFmt w:val="bullet"/>
      <w:lvlText w:val="•"/>
      <w:lvlJc w:val="left"/>
      <w:pPr>
        <w:ind w:left="3522" w:hanging="171"/>
      </w:pPr>
      <w:rPr>
        <w:rFonts w:hint="default"/>
      </w:rPr>
    </w:lvl>
    <w:lvl w:ilvl="8" w:tplc="FC1C406A">
      <w:numFmt w:val="bullet"/>
      <w:lvlText w:val="•"/>
      <w:lvlJc w:val="left"/>
      <w:pPr>
        <w:ind w:left="3937" w:hanging="171"/>
      </w:pPr>
      <w:rPr>
        <w:rFonts w:hint="default"/>
      </w:rPr>
    </w:lvl>
  </w:abstractNum>
  <w:abstractNum w:abstractNumId="6">
    <w:nsid w:val="66297B1D"/>
    <w:multiLevelType w:val="hybridMultilevel"/>
    <w:tmpl w:val="805CE82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38"/>
    <w:rsid w:val="00185883"/>
    <w:rsid w:val="001A75C9"/>
    <w:rsid w:val="001F6BD3"/>
    <w:rsid w:val="00211023"/>
    <w:rsid w:val="00286AD0"/>
    <w:rsid w:val="002C0C22"/>
    <w:rsid w:val="002F5A0A"/>
    <w:rsid w:val="004F279A"/>
    <w:rsid w:val="005D5BF5"/>
    <w:rsid w:val="005E59E3"/>
    <w:rsid w:val="00643017"/>
    <w:rsid w:val="006E047D"/>
    <w:rsid w:val="00741CB2"/>
    <w:rsid w:val="00773936"/>
    <w:rsid w:val="007A4F78"/>
    <w:rsid w:val="008724CF"/>
    <w:rsid w:val="008D5755"/>
    <w:rsid w:val="00950930"/>
    <w:rsid w:val="009E25C2"/>
    <w:rsid w:val="00A06938"/>
    <w:rsid w:val="00BB6E93"/>
    <w:rsid w:val="00C416A1"/>
    <w:rsid w:val="00D32517"/>
    <w:rsid w:val="00E313F3"/>
    <w:rsid w:val="00E31EBA"/>
    <w:rsid w:val="00ED5CAB"/>
    <w:rsid w:val="00F14007"/>
    <w:rsid w:val="00F8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E5510B-2102-4580-BF62-186659FD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Balk2">
    <w:name w:val="heading 2"/>
    <w:basedOn w:val="Normal"/>
    <w:link w:val="Balk2Char"/>
    <w:uiPriority w:val="1"/>
    <w:qFormat/>
    <w:rsid w:val="008724CF"/>
    <w:pPr>
      <w:widowControl w:val="0"/>
      <w:autoSpaceDE w:val="0"/>
      <w:autoSpaceDN w:val="0"/>
      <w:spacing w:before="108" w:after="0" w:line="253" w:lineRule="exact"/>
      <w:ind w:left="909" w:right="0"/>
      <w:outlineLvl w:val="1"/>
    </w:pPr>
    <w:rPr>
      <w:rFonts w:ascii="Trebuchet MS" w:eastAsia="Trebuchet MS" w:hAnsi="Trebuchet MS" w:cs="Trebuchet MS"/>
      <w:b/>
      <w:bCs/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customStyle="1" w:styleId="balk20">
    <w:name w:val="başlık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customStyle="1" w:styleId="balk3">
    <w:name w:val="başlık 3"/>
    <w:basedOn w:val="Normal"/>
    <w:next w:val="Normal"/>
    <w:link w:val="Balk3Karakteri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customStyle="1" w:styleId="balk4">
    <w:name w:val="başlık 4"/>
    <w:basedOn w:val="Normal"/>
    <w:next w:val="Normal"/>
    <w:link w:val="Balk4Karakteri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customStyle="1" w:styleId="balk5">
    <w:name w:val="başlık 5"/>
    <w:basedOn w:val="Normal"/>
    <w:next w:val="Normal"/>
    <w:link w:val="Balk5Karakteri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customStyle="1" w:styleId="balk6">
    <w:name w:val="başlık 6"/>
    <w:basedOn w:val="Normal"/>
    <w:next w:val="Normal"/>
    <w:link w:val="Balk6Karakteri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customStyle="1" w:styleId="Kurulu">
    <w:name w:val="Kuruluş"/>
    <w:basedOn w:val="Normal"/>
    <w:next w:val="letiimBilgisi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letiimBilgisi">
    <w:name w:val="İletişim Bilgisi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oAlan">
    <w:name w:val="Tablo Alanı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Fotoraf">
    <w:name w:val="Fotoğraf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Balk3Karakteri">
    <w:name w:val="Başlık 3 Karakteri"/>
    <w:basedOn w:val="VarsaylanParagrafYazTipi"/>
    <w:link w:val="balk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AltbilgiKarakteri">
    <w:name w:val="Altbilgi Karakteri"/>
    <w:basedOn w:val="VarsaylanParagrafYazTipi"/>
    <w:link w:val="altbilgi"/>
    <w:uiPriority w:val="99"/>
    <w:rPr>
      <w:color w:val="956AAC" w:themeColor="accent5"/>
    </w:rPr>
  </w:style>
  <w:style w:type="paragraph" w:customStyle="1" w:styleId="Balk">
    <w:name w:val="Başlık"/>
    <w:basedOn w:val="Normal"/>
    <w:link w:val="BalkKarakteri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BalkKarakteri">
    <w:name w:val="Başlık Karakteri"/>
    <w:basedOn w:val="VarsaylanParagrafYazTipi"/>
    <w:link w:val="Balk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AralkYok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oKlavuzu">
    <w:name w:val="Table Grid"/>
    <w:basedOn w:val="NormalTablo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tenTablosu">
    <w:name w:val="Bülten Tablosu"/>
    <w:basedOn w:val="NormalTablo"/>
    <w:uiPriority w:val="99"/>
    <w:pPr>
      <w:spacing w:after="0" w:line="240" w:lineRule="auto"/>
    </w:pPr>
    <w:tblPr>
      <w:tblInd w:w="0" w:type="dxa"/>
      <w:tblBorders>
        <w:top w:val="single" w:sz="8" w:space="0" w:color="956AAC" w:themeColor="accent5"/>
        <w:bottom w:val="single" w:sz="8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BltenFotoraf">
    <w:name w:val="Bülten Fotoğrafı"/>
    <w:basedOn w:val="NormalTablo"/>
    <w:uiPriority w:val="99"/>
    <w:pPr>
      <w:spacing w:after="0" w:line="240" w:lineRule="auto"/>
    </w:pPr>
    <w:tblPr>
      <w:jc w:val="center"/>
      <w:tblInd w:w="0" w:type="dxa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stbilgi">
    <w:name w:val="üstbilgi"/>
    <w:basedOn w:val="Normal"/>
    <w:link w:val="stbilgiKarakteri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</w:style>
  <w:style w:type="character" w:customStyle="1" w:styleId="Balk4Karakteri">
    <w:name w:val="Başlık 4 Karakteri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Balk5Karakteri">
    <w:name w:val="Başlık 5 Karakteri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Balk6Karakteri">
    <w:name w:val="Başlık 6 Karakteri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stbilgi0">
    <w:name w:val="header"/>
    <w:basedOn w:val="Normal"/>
    <w:link w:val="stbilgiChar"/>
    <w:uiPriority w:val="99"/>
    <w:unhideWhenUsed/>
    <w:rsid w:val="00BB6E9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BB6E93"/>
  </w:style>
  <w:style w:type="paragraph" w:styleId="Altbilgi0">
    <w:name w:val="footer"/>
    <w:basedOn w:val="Normal"/>
    <w:link w:val="AltbilgiChar"/>
    <w:uiPriority w:val="99"/>
    <w:unhideWhenUsed/>
    <w:qFormat/>
    <w:rsid w:val="00BB6E9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BB6E93"/>
  </w:style>
  <w:style w:type="character" w:styleId="YerTutucuMetni">
    <w:name w:val="Placeholder Text"/>
    <w:basedOn w:val="VarsaylanParagrafYazTipi"/>
    <w:uiPriority w:val="99"/>
    <w:semiHidden/>
    <w:rsid w:val="00BB6E93"/>
    <w:rPr>
      <w:color w:val="808080"/>
    </w:rPr>
  </w:style>
  <w:style w:type="character" w:styleId="Kpr">
    <w:name w:val="Hyperlink"/>
    <w:basedOn w:val="VarsaylanParagrafYazTipi"/>
    <w:uiPriority w:val="99"/>
    <w:semiHidden/>
    <w:unhideWhenUsed/>
    <w:rsid w:val="00A06938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unhideWhenUsed/>
    <w:rsid w:val="00286AD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286AD0"/>
  </w:style>
  <w:style w:type="paragraph" w:styleId="ListeParagraf">
    <w:name w:val="List Paragraph"/>
    <w:basedOn w:val="Normal"/>
    <w:uiPriority w:val="34"/>
    <w:semiHidden/>
    <w:qFormat/>
    <w:rsid w:val="00286A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1E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EBA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1"/>
    <w:rsid w:val="008724CF"/>
    <w:rPr>
      <w:rFonts w:ascii="Trebuchet MS" w:eastAsia="Trebuchet MS" w:hAnsi="Trebuchet MS" w:cs="Trebuchet MS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da%20Fen-2\AppData\Roaming\Microsoft\&#350;ablonlar\&#304;lk&#246;&#287;retim%20Okulu%20B&#252;lteni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48AEC-5101-4435-9E3D-B33E6B8B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İlköğretim Okulu Bülteni</Template>
  <TotalTime>10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    &lt;Kendinize Özel Hale Getirin</vt:lpstr>
      <vt:lpstr>    Stilinizi Sergileyin</vt:lpstr>
      <vt:lpstr>Diğer Önemli Haberler/</vt:lpstr>
      <vt:lpstr>    &lt;Resmi Boyayın</vt:lpstr>
      <vt:lpstr>    Tablolar Yalnızca Sayılar İçin Değildir</vt:lpstr>
      <vt:lpstr>    Hızlı Bir Kenar Çubuğu…</vt:lpstr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cp:lastPrinted>2019-04-16T07:20:00Z</cp:lastPrinted>
  <dcterms:created xsi:type="dcterms:W3CDTF">2019-04-16T09:29:00Z</dcterms:created>
  <dcterms:modified xsi:type="dcterms:W3CDTF">2019-04-16T10:38:00Z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